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E56D" w14:textId="77777777" w:rsidR="00CF256B" w:rsidRDefault="00E569E1">
      <w:pPr>
        <w:pStyle w:val="Standard"/>
        <w:spacing w:after="120" w:line="240" w:lineRule="atLeast"/>
        <w:jc w:val="center"/>
        <w:rPr>
          <w:rFonts w:ascii="標楷體" w:eastAsia="標楷體" w:hAnsi="標楷體" w:cs="標楷體"/>
          <w:b/>
          <w:color w:val="000000"/>
          <w:sz w:val="40"/>
          <w:szCs w:val="40"/>
        </w:rPr>
      </w:pPr>
      <w:r>
        <w:rPr>
          <w:rFonts w:ascii="標楷體" w:eastAsia="標楷體" w:hAnsi="標楷體" w:cs="標楷體"/>
          <w:b/>
          <w:color w:val="000000"/>
          <w:sz w:val="40"/>
          <w:szCs w:val="40"/>
        </w:rPr>
        <w:t>公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 xml:space="preserve"> </w:t>
      </w:r>
      <w:proofErr w:type="gramStart"/>
      <w:r>
        <w:rPr>
          <w:rFonts w:ascii="標楷體" w:eastAsia="標楷體" w:hAnsi="標楷體" w:cs="標楷體"/>
          <w:b/>
          <w:color w:val="000000"/>
          <w:sz w:val="40"/>
          <w:szCs w:val="40"/>
        </w:rPr>
        <w:t>務</w:t>
      </w:r>
      <w:proofErr w:type="gramEnd"/>
      <w:r>
        <w:rPr>
          <w:rFonts w:ascii="標楷體" w:eastAsia="標楷體" w:hAnsi="標楷體" w:cs="標楷體"/>
          <w:b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>人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>員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>履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>歷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>表〈一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>般〉</w:t>
      </w:r>
    </w:p>
    <w:tbl>
      <w:tblPr>
        <w:tblW w:w="102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953"/>
        <w:gridCol w:w="1740"/>
        <w:gridCol w:w="671"/>
        <w:gridCol w:w="481"/>
        <w:gridCol w:w="27"/>
        <w:gridCol w:w="572"/>
        <w:gridCol w:w="362"/>
        <w:gridCol w:w="125"/>
        <w:gridCol w:w="216"/>
        <w:gridCol w:w="144"/>
        <w:gridCol w:w="360"/>
        <w:gridCol w:w="360"/>
        <w:gridCol w:w="595"/>
        <w:gridCol w:w="125"/>
        <w:gridCol w:w="245"/>
        <w:gridCol w:w="956"/>
        <w:gridCol w:w="1237"/>
      </w:tblGrid>
      <w:tr w:rsidR="00CF256B" w14:paraId="3EEFE423" w14:textId="77777777">
        <w:tblPrEx>
          <w:tblCellMar>
            <w:top w:w="0" w:type="dxa"/>
            <w:bottom w:w="0" w:type="dxa"/>
          </w:tblCellMar>
        </w:tblPrEx>
        <w:trPr>
          <w:trHeight w:val="838"/>
          <w:jc w:val="center"/>
        </w:trPr>
        <w:tc>
          <w:tcPr>
            <w:tcW w:w="10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F303DF8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姓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名</w:t>
            </w:r>
          </w:p>
        </w:tc>
        <w:tc>
          <w:tcPr>
            <w:tcW w:w="3872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8C635DA" w14:textId="77777777" w:rsidR="00CF256B" w:rsidRDefault="00CF256B">
            <w:pPr>
              <w:pStyle w:val="Standard"/>
              <w:snapToGrid w:val="0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bookmarkStart w:id="0" w:name="NAME"/>
            <w:bookmarkEnd w:id="0"/>
          </w:p>
        </w:tc>
        <w:tc>
          <w:tcPr>
            <w:tcW w:w="1275" w:type="dxa"/>
            <w:gridSpan w:val="4"/>
            <w:tcBorders>
              <w:top w:val="single" w:sz="12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70CAF41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英文姓名</w:t>
            </w:r>
          </w:p>
          <w:p w14:paraId="1CAC4042" w14:textId="77777777" w:rsidR="00CF256B" w:rsidRDefault="00E569E1">
            <w:pPr>
              <w:pStyle w:val="Standard"/>
              <w:tabs>
                <w:tab w:val="left" w:pos="1839"/>
              </w:tabs>
              <w:spacing w:line="180" w:lineRule="exact"/>
              <w:jc w:val="center"/>
            </w:pP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(</w:t>
            </w: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應與護照證件相</w:t>
            </w:r>
            <w:r>
              <w:rPr>
                <w:rFonts w:ascii="新細明體, PMingLiU" w:eastAsia="新細明體, PMingLiU" w:hAnsi="新細明體, PMingLiU" w:cs="新細明體, PMingLiU"/>
                <w:color w:val="000000"/>
                <w:spacing w:val="10"/>
                <w:sz w:val="16"/>
                <w:szCs w:val="16"/>
              </w:rPr>
              <w:t>符且姓氏在前</w:t>
            </w:r>
            <w:r>
              <w:rPr>
                <w:rFonts w:ascii="新細明體, PMingLiU" w:eastAsia="新細明體, PMingLiU" w:hAnsi="新細明體, PMingLiU" w:cs="新細明體, PMingLiU"/>
                <w:color w:val="000000"/>
                <w:spacing w:val="10"/>
                <w:sz w:val="16"/>
                <w:szCs w:val="16"/>
              </w:rPr>
              <w:t>)</w:t>
            </w:r>
            <w:bookmarkStart w:id="1" w:name="ENAME"/>
            <w:bookmarkStart w:id="2" w:name="SEX"/>
            <w:bookmarkEnd w:id="1"/>
            <w:bookmarkEnd w:id="2"/>
          </w:p>
        </w:tc>
        <w:tc>
          <w:tcPr>
            <w:tcW w:w="4022" w:type="dxa"/>
            <w:gridSpan w:val="8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729F02E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75FB058B" w14:textId="77777777">
        <w:tblPrEx>
          <w:tblCellMar>
            <w:top w:w="0" w:type="dxa"/>
            <w:bottom w:w="0" w:type="dxa"/>
          </w:tblCellMar>
        </w:tblPrEx>
        <w:trPr>
          <w:trHeight w:val="838"/>
          <w:jc w:val="center"/>
        </w:trPr>
        <w:tc>
          <w:tcPr>
            <w:tcW w:w="10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40FDAE0" w14:textId="77777777" w:rsidR="00CF256B" w:rsidRDefault="00E569E1">
            <w:pPr>
              <w:pStyle w:val="Standard"/>
              <w:spacing w:line="260" w:lineRule="exact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國民身分證</w:t>
            </w:r>
            <w:r>
              <w:rPr>
                <w:rFonts w:ascii="標楷體" w:eastAsia="標楷體" w:hAnsi="標楷體" w:cs="標楷體"/>
                <w:color w:val="000000"/>
                <w:spacing w:val="33"/>
                <w:sz w:val="20"/>
              </w:rPr>
              <w:t>統一編</w:t>
            </w:r>
            <w:r>
              <w:rPr>
                <w:rFonts w:ascii="標楷體" w:eastAsia="標楷體" w:hAnsi="標楷體" w:cs="標楷體"/>
                <w:color w:val="000000"/>
                <w:spacing w:val="5"/>
                <w:sz w:val="20"/>
              </w:rPr>
              <w:t>號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F4C73C7" w14:textId="77777777" w:rsidR="00CF256B" w:rsidRDefault="00CF256B">
            <w:pPr>
              <w:pStyle w:val="Standard"/>
              <w:snapToGrid w:val="0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bookmarkStart w:id="3" w:name="BIRTHD"/>
            <w:bookmarkEnd w:id="3"/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302802B" w14:textId="77777777" w:rsidR="00CF256B" w:rsidRDefault="00E569E1">
            <w:pPr>
              <w:pStyle w:val="Standard"/>
              <w:spacing w:before="120"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護照號碼</w:t>
            </w:r>
            <w:bookmarkStart w:id="4" w:name="IDNO"/>
            <w:bookmarkEnd w:id="4"/>
          </w:p>
        </w:tc>
        <w:tc>
          <w:tcPr>
            <w:tcW w:w="4022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1FBDA85" w14:textId="77777777" w:rsidR="00CF256B" w:rsidRDefault="00CF256B">
            <w:pPr>
              <w:pStyle w:val="Standard"/>
              <w:snapToGrid w:val="0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212DC929" w14:textId="77777777">
        <w:tblPrEx>
          <w:tblCellMar>
            <w:top w:w="0" w:type="dxa"/>
            <w:bottom w:w="0" w:type="dxa"/>
          </w:tblCellMar>
        </w:tblPrEx>
        <w:trPr>
          <w:trHeight w:val="838"/>
          <w:jc w:val="center"/>
        </w:trPr>
        <w:tc>
          <w:tcPr>
            <w:tcW w:w="1075" w:type="dxa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A108E8C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出生日期</w:t>
            </w:r>
          </w:p>
          <w:p w14:paraId="28395DD0" w14:textId="77777777" w:rsidR="00CF256B" w:rsidRDefault="00E569E1">
            <w:pPr>
              <w:pStyle w:val="Standard"/>
              <w:tabs>
                <w:tab w:val="left" w:pos="1839"/>
              </w:tabs>
              <w:spacing w:line="180" w:lineRule="exact"/>
              <w:jc w:val="center"/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(</w:t>
            </w: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以上欄位應與戶籍登記相符</w:t>
            </w: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)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BD0BCF2" w14:textId="77777777" w:rsidR="00CF256B" w:rsidRDefault="00E569E1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  <w:bookmarkStart w:id="5" w:name="NATCOD"/>
            <w:bookmarkEnd w:id="5"/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民國　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　年　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 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日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1ED5539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外國國籍</w:t>
            </w:r>
          </w:p>
          <w:p w14:paraId="18EB4639" w14:textId="77777777" w:rsidR="00CF256B" w:rsidRDefault="00E569E1">
            <w:pPr>
              <w:pStyle w:val="Standard"/>
              <w:spacing w:before="48" w:line="180" w:lineRule="exact"/>
              <w:jc w:val="center"/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(</w:t>
            </w: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請勾選</w:t>
            </w: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)</w:t>
            </w:r>
            <w:bookmarkStart w:id="6" w:name="PASSNO"/>
            <w:bookmarkEnd w:id="6"/>
          </w:p>
        </w:tc>
        <w:tc>
          <w:tcPr>
            <w:tcW w:w="4022" w:type="dxa"/>
            <w:gridSpan w:val="8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4F1BC5F" w14:textId="77777777" w:rsidR="00CF256B" w:rsidRDefault="00E569E1">
            <w:pPr>
              <w:pStyle w:val="Standard"/>
              <w:spacing w:line="260" w:lineRule="exact"/>
              <w:ind w:left="83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無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     </w:t>
            </w:r>
          </w:p>
          <w:p w14:paraId="18D43CD0" w14:textId="77777777" w:rsidR="00CF256B" w:rsidRDefault="00E569E1">
            <w:pPr>
              <w:pStyle w:val="Standard"/>
              <w:snapToGrid w:val="0"/>
              <w:spacing w:line="260" w:lineRule="atLeast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有，國籍：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__________________________</w:t>
            </w:r>
            <w:r>
              <w:rPr>
                <w:rFonts w:ascii="標楷體" w:eastAsia="標楷體" w:hAnsi="標楷體" w:cs="標楷體"/>
                <w:color w:val="000000"/>
                <w:sz w:val="20"/>
                <w:u w:val="single"/>
              </w:rPr>
              <w:t xml:space="preserve">          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</w:p>
        </w:tc>
      </w:tr>
      <w:tr w:rsidR="00CF256B" w14:paraId="07E61F8C" w14:textId="77777777">
        <w:tblPrEx>
          <w:tblCellMar>
            <w:top w:w="0" w:type="dxa"/>
            <w:bottom w:w="0" w:type="dxa"/>
          </w:tblCellMar>
        </w:tblPrEx>
        <w:trPr>
          <w:cantSplit/>
          <w:trHeight w:val="1190"/>
          <w:jc w:val="center"/>
        </w:trPr>
        <w:tc>
          <w:tcPr>
            <w:tcW w:w="107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48AFC50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通訊處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2FE81C6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戶籍地</w:t>
            </w:r>
          </w:p>
        </w:tc>
        <w:tc>
          <w:tcPr>
            <w:tcW w:w="8216" w:type="dxa"/>
            <w:gridSpan w:val="1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8C55462" w14:textId="77777777" w:rsidR="00CF256B" w:rsidRDefault="00E569E1">
            <w:pPr>
              <w:pStyle w:val="Standard"/>
              <w:snapToGrid w:val="0"/>
              <w:spacing w:line="240" w:lineRule="atLeast"/>
              <w:jc w:val="both"/>
            </w:pPr>
            <w:bookmarkStart w:id="7" w:name="DOMICE"/>
            <w:bookmarkEnd w:id="7"/>
            <w:r>
              <w:rPr>
                <w:rFonts w:ascii="標楷體" w:eastAsia="標楷體" w:hAnsi="標楷體" w:cs="標楷體"/>
                <w:color w:val="000000"/>
                <w:sz w:val="20"/>
              </w:rPr>
              <w:t>□□□□□</w:t>
            </w:r>
            <w:r>
              <w:rPr>
                <w:rFonts w:eastAsia="標楷體"/>
                <w:color w:val="000000"/>
                <w:sz w:val="20"/>
              </w:rPr>
              <w:t>（郵遞區號）　　　縣（市）　　鄉（鎮市區）　　　　村</w:t>
            </w:r>
            <w:r>
              <w:rPr>
                <w:rFonts w:eastAsia="標楷體"/>
                <w:color w:val="000000"/>
                <w:sz w:val="20"/>
              </w:rPr>
              <w:t>(</w:t>
            </w:r>
            <w:r>
              <w:rPr>
                <w:rFonts w:eastAsia="標楷體"/>
                <w:color w:val="000000"/>
                <w:sz w:val="20"/>
              </w:rPr>
              <w:t>里</w:t>
            </w:r>
            <w:r>
              <w:rPr>
                <w:rFonts w:eastAsia="標楷體"/>
                <w:color w:val="000000"/>
                <w:sz w:val="20"/>
              </w:rPr>
              <w:t>)</w:t>
            </w:r>
            <w:r>
              <w:rPr>
                <w:rFonts w:eastAsia="標楷體"/>
                <w:color w:val="000000"/>
                <w:sz w:val="20"/>
              </w:rPr>
              <w:t xml:space="preserve">　</w:t>
            </w:r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>鄰</w:t>
            </w:r>
          </w:p>
          <w:p w14:paraId="55430A11" w14:textId="77777777" w:rsidR="00CF256B" w:rsidRDefault="00E569E1">
            <w:pPr>
              <w:pStyle w:val="Standard"/>
              <w:snapToGrid w:val="0"/>
              <w:spacing w:line="240" w:lineRule="atLeast"/>
              <w:jc w:val="both"/>
            </w:pPr>
            <w:r>
              <w:rPr>
                <w:rFonts w:eastAsia="標楷體"/>
                <w:color w:val="000000"/>
                <w:sz w:val="20"/>
              </w:rPr>
              <w:t xml:space="preserve">　</w:t>
            </w:r>
            <w:r>
              <w:rPr>
                <w:rFonts w:ascii="新細明體" w:eastAsia="新細明體" w:hAnsi="新細明體"/>
                <w:color w:val="000000"/>
                <w:sz w:val="20"/>
              </w:rPr>
              <w:t xml:space="preserve">                 </w:t>
            </w:r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路（街）　</w:t>
            </w:r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段　　巷　</w:t>
            </w:r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>弄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　號　樓</w:t>
            </w:r>
          </w:p>
        </w:tc>
      </w:tr>
      <w:tr w:rsidR="00CF256B" w14:paraId="58F76BE8" w14:textId="77777777">
        <w:tblPrEx>
          <w:tblCellMar>
            <w:top w:w="0" w:type="dxa"/>
            <w:bottom w:w="0" w:type="dxa"/>
          </w:tblCellMar>
        </w:tblPrEx>
        <w:trPr>
          <w:cantSplit/>
          <w:trHeight w:val="1546"/>
          <w:jc w:val="center"/>
        </w:trPr>
        <w:tc>
          <w:tcPr>
            <w:tcW w:w="107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254EA85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EB5ADAF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現居住所</w:t>
            </w:r>
          </w:p>
        </w:tc>
        <w:tc>
          <w:tcPr>
            <w:tcW w:w="5653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D4E35A" w14:textId="77777777" w:rsidR="00CF256B" w:rsidRDefault="00E569E1">
            <w:pPr>
              <w:pStyle w:val="Standard"/>
              <w:spacing w:line="400" w:lineRule="atLeast"/>
              <w:ind w:firstLine="200"/>
            </w:pPr>
            <w:bookmarkStart w:id="8" w:name="CURADD"/>
            <w:bookmarkEnd w:id="8"/>
            <w:r>
              <w:rPr>
                <w:rFonts w:ascii="標楷體" w:eastAsia="標楷體" w:hAnsi="標楷體" w:cs="標楷體"/>
                <w:color w:val="000000"/>
                <w:sz w:val="20"/>
              </w:rPr>
              <w:t>□</w:t>
            </w:r>
            <w:r>
              <w:rPr>
                <w:rFonts w:eastAsia="標楷體"/>
                <w:color w:val="000000"/>
                <w:sz w:val="20"/>
              </w:rPr>
              <w:t>同戶籍地</w:t>
            </w:r>
          </w:p>
          <w:p w14:paraId="24229FD5" w14:textId="77777777" w:rsidR="00CF256B" w:rsidRDefault="00E569E1">
            <w:pPr>
              <w:pStyle w:val="Standard"/>
              <w:spacing w:line="460" w:lineRule="exact"/>
              <w:ind w:left="570" w:hanging="400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□□□□□</w:t>
            </w:r>
            <w:r>
              <w:rPr>
                <w:rFonts w:eastAsia="標楷體"/>
                <w:color w:val="000000"/>
                <w:sz w:val="20"/>
              </w:rPr>
              <w:t xml:space="preserve">（郵遞區號）　　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　縣（市）　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　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>鄉（鎮市區）　　　　村</w:t>
            </w:r>
            <w:r>
              <w:rPr>
                <w:rFonts w:eastAsia="標楷體"/>
                <w:color w:val="000000"/>
                <w:sz w:val="20"/>
              </w:rPr>
              <w:t>(</w:t>
            </w:r>
            <w:r>
              <w:rPr>
                <w:rFonts w:eastAsia="標楷體"/>
                <w:color w:val="000000"/>
                <w:sz w:val="20"/>
              </w:rPr>
              <w:t>里</w:t>
            </w:r>
            <w:r>
              <w:rPr>
                <w:rFonts w:eastAsia="標楷體"/>
                <w:color w:val="000000"/>
                <w:sz w:val="20"/>
              </w:rPr>
              <w:t>)</w:t>
            </w:r>
            <w:r>
              <w:rPr>
                <w:rFonts w:eastAsia="標楷體"/>
                <w:color w:val="000000"/>
                <w:sz w:val="20"/>
              </w:rPr>
              <w:t xml:space="preserve">　</w:t>
            </w:r>
            <w:r>
              <w:rPr>
                <w:rFonts w:eastAsia="標楷體"/>
                <w:color w:val="000000"/>
                <w:sz w:val="20"/>
              </w:rPr>
              <w:t xml:space="preserve">  </w:t>
            </w:r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鄰　　</w:t>
            </w:r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路（街）　</w:t>
            </w:r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段　　巷　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弄　</w:t>
            </w:r>
            <w:r>
              <w:rPr>
                <w:rFonts w:eastAsia="標楷體"/>
                <w:color w:val="000000"/>
                <w:sz w:val="20"/>
              </w:rPr>
              <w:t xml:space="preserve">  </w:t>
            </w:r>
            <w:r>
              <w:rPr>
                <w:rFonts w:eastAsia="標楷體"/>
                <w:color w:val="000000"/>
                <w:sz w:val="20"/>
              </w:rPr>
              <w:t xml:space="preserve">號　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>樓</w:t>
            </w:r>
          </w:p>
        </w:tc>
        <w:tc>
          <w:tcPr>
            <w:tcW w:w="3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F5A6154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bookmarkStart w:id="9" w:name="CURTEL"/>
            <w:bookmarkEnd w:id="9"/>
            <w:r>
              <w:rPr>
                <w:rFonts w:ascii="標楷體" w:eastAsia="標楷體" w:hAnsi="標楷體" w:cs="標楷體"/>
                <w:color w:val="000000"/>
                <w:sz w:val="20"/>
              </w:rPr>
              <w:t>電話號碼</w:t>
            </w:r>
          </w:p>
        </w:tc>
        <w:tc>
          <w:tcPr>
            <w:tcW w:w="2193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954C123" w14:textId="77777777" w:rsidR="00CF256B" w:rsidRDefault="00E569E1">
            <w:pPr>
              <w:pStyle w:val="Standard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住宅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（　）</w:t>
            </w:r>
          </w:p>
          <w:p w14:paraId="33822B97" w14:textId="77777777" w:rsidR="00CF256B" w:rsidRDefault="00CF256B">
            <w:pPr>
              <w:pStyle w:val="Standard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23CF0B76" w14:textId="77777777" w:rsidR="00CF256B" w:rsidRDefault="00E569E1">
            <w:pPr>
              <w:pStyle w:val="Standard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手機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:</w:t>
            </w:r>
          </w:p>
        </w:tc>
      </w:tr>
      <w:tr w:rsidR="00CF256B" w14:paraId="18E78FC9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107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6F38C68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85E458D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電子郵件</w:t>
            </w:r>
          </w:p>
          <w:p w14:paraId="039F0EEA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信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箱</w:t>
            </w:r>
          </w:p>
        </w:tc>
        <w:tc>
          <w:tcPr>
            <w:tcW w:w="5653" w:type="dxa"/>
            <w:gridSpan w:val="1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80BCE93" w14:textId="77777777" w:rsidR="00CF256B" w:rsidRDefault="00CF256B">
            <w:pPr>
              <w:pStyle w:val="Standard"/>
              <w:snapToGrid w:val="0"/>
              <w:spacing w:before="120"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7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8008D48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2193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838DF9E" w14:textId="77777777" w:rsidR="00000000" w:rsidRDefault="00E569E1">
            <w:pPr>
              <w:rPr>
                <w:rFonts w:hint="eastAsia"/>
              </w:rPr>
            </w:pPr>
          </w:p>
        </w:tc>
      </w:tr>
      <w:tr w:rsidR="00CF256B" w14:paraId="0F1E26AC" w14:textId="77777777">
        <w:tblPrEx>
          <w:tblCellMar>
            <w:top w:w="0" w:type="dxa"/>
            <w:bottom w:w="0" w:type="dxa"/>
          </w:tblCellMar>
        </w:tblPrEx>
        <w:trPr>
          <w:trHeight w:val="1290"/>
          <w:jc w:val="center"/>
        </w:trPr>
        <w:tc>
          <w:tcPr>
            <w:tcW w:w="10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683CE44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緊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急</w:t>
            </w:r>
          </w:p>
          <w:p w14:paraId="098CBBAE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通知人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708C5CB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姓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名</w:t>
            </w:r>
          </w:p>
        </w:tc>
        <w:tc>
          <w:tcPr>
            <w:tcW w:w="2892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698F6CE" w14:textId="77777777" w:rsidR="00CF256B" w:rsidRDefault="00CF256B">
            <w:pPr>
              <w:pStyle w:val="Standard"/>
              <w:snapToGrid w:val="0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54112A1" w14:textId="77777777" w:rsidR="00CF256B" w:rsidRDefault="00E569E1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關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係</w:t>
            </w:r>
          </w:p>
        </w:tc>
        <w:tc>
          <w:tcPr>
            <w:tcW w:w="1800" w:type="dxa"/>
            <w:gridSpan w:val="6"/>
            <w:tcBorders>
              <w:top w:val="single" w:sz="6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C748381" w14:textId="77777777" w:rsidR="00CF256B" w:rsidRDefault="00CF256B">
            <w:pPr>
              <w:pStyle w:val="Standard"/>
              <w:snapToGrid w:val="0"/>
              <w:spacing w:before="120"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CE5BD9C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電話號碼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4A7EA07" w14:textId="77777777" w:rsidR="00CF256B" w:rsidRDefault="00E569E1">
            <w:pPr>
              <w:pStyle w:val="Standard"/>
              <w:spacing w:before="120" w:line="24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住宅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（　）</w:t>
            </w:r>
          </w:p>
          <w:p w14:paraId="68C9FF02" w14:textId="77777777" w:rsidR="00CF256B" w:rsidRDefault="00E569E1">
            <w:pPr>
              <w:pStyle w:val="Standard"/>
              <w:spacing w:before="120" w:line="24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手機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:</w:t>
            </w:r>
          </w:p>
          <w:p w14:paraId="2848E24B" w14:textId="77777777" w:rsidR="00CF256B" w:rsidRDefault="00E569E1">
            <w:pPr>
              <w:pStyle w:val="Standard"/>
              <w:spacing w:before="120"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公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（　）</w:t>
            </w:r>
          </w:p>
        </w:tc>
      </w:tr>
      <w:tr w:rsidR="00CF256B" w14:paraId="2BF4D659" w14:textId="77777777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10244" w:type="dxa"/>
            <w:gridSpan w:val="18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2BE5CA5" w14:textId="77777777" w:rsidR="00CF256B" w:rsidRDefault="00E569E1">
            <w:pPr>
              <w:pStyle w:val="Standard"/>
              <w:spacing w:after="120" w:line="5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學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                                        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歷</w:t>
            </w:r>
          </w:p>
        </w:tc>
      </w:tr>
      <w:tr w:rsidR="00CF256B" w14:paraId="47FFC51D" w14:textId="77777777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202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ACFD4D8" w14:textId="77777777" w:rsidR="00CF256B" w:rsidRDefault="00E569E1">
            <w:pPr>
              <w:pStyle w:val="Standard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學校名稱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2254B5E" w14:textId="77777777" w:rsidR="00CF256B" w:rsidRDefault="00E569E1">
            <w:pPr>
              <w:pStyle w:val="Standard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院、系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</w:rPr>
              <w:t>所、學位</w:t>
            </w:r>
          </w:p>
          <w:p w14:paraId="2BC93A61" w14:textId="77777777" w:rsidR="00CF256B" w:rsidRDefault="00E569E1">
            <w:pPr>
              <w:pStyle w:val="Standard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pacing w:val="26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26"/>
                <w:sz w:val="20"/>
              </w:rPr>
              <w:t>學程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26"/>
                <w:sz w:val="20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color w:val="000000"/>
                <w:spacing w:val="26"/>
                <w:sz w:val="20"/>
              </w:rPr>
              <w:t>、班、組</w:t>
            </w:r>
          </w:p>
        </w:tc>
        <w:tc>
          <w:tcPr>
            <w:tcW w:w="2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1D15DEC" w14:textId="77777777" w:rsidR="00CF256B" w:rsidRDefault="00E569E1">
            <w:pPr>
              <w:pStyle w:val="Standard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實際修業期間</w:t>
            </w: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80D19E6" w14:textId="77777777" w:rsidR="00CF256B" w:rsidRDefault="00E569E1">
            <w:pPr>
              <w:pStyle w:val="Standard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區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分</w:t>
            </w:r>
          </w:p>
          <w:p w14:paraId="69A76D5C" w14:textId="77777777" w:rsidR="00CF256B" w:rsidRDefault="00E569E1">
            <w:pPr>
              <w:pStyle w:val="Standard"/>
              <w:snapToGrid w:val="0"/>
              <w:spacing w:before="48" w:line="180" w:lineRule="exact"/>
              <w:jc w:val="center"/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(</w:t>
            </w: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請勾選</w:t>
            </w: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71B5656" w14:textId="77777777" w:rsidR="00CF256B" w:rsidRDefault="00E569E1">
            <w:pPr>
              <w:pStyle w:val="Standard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教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育</w:t>
            </w:r>
          </w:p>
          <w:p w14:paraId="4ECBFB01" w14:textId="77777777" w:rsidR="00CF256B" w:rsidRDefault="00E569E1">
            <w:pPr>
              <w:pStyle w:val="Standard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程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度</w:t>
            </w:r>
          </w:p>
          <w:p w14:paraId="0269466F" w14:textId="77777777" w:rsidR="00CF256B" w:rsidRDefault="00E569E1">
            <w:pPr>
              <w:pStyle w:val="Standard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學位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BBFC779" w14:textId="77777777" w:rsidR="00CF256B" w:rsidRDefault="00E569E1">
            <w:pPr>
              <w:pStyle w:val="Standard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證書日期</w:t>
            </w:r>
          </w:p>
          <w:p w14:paraId="27543AD0" w14:textId="77777777" w:rsidR="00CF256B" w:rsidRDefault="00E569E1">
            <w:pPr>
              <w:pStyle w:val="Standard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文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號</w:t>
            </w:r>
          </w:p>
        </w:tc>
        <w:tc>
          <w:tcPr>
            <w:tcW w:w="1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560FD79" w14:textId="77777777" w:rsidR="00CF256B" w:rsidRDefault="00E569E1">
            <w:pPr>
              <w:pStyle w:val="Standard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初任公職時</w:t>
            </w:r>
          </w:p>
          <w:p w14:paraId="54E908D6" w14:textId="77777777" w:rsidR="00CF256B" w:rsidRDefault="00E569E1">
            <w:pPr>
              <w:pStyle w:val="Standard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pacing w:val="26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26"/>
                <w:sz w:val="20"/>
              </w:rPr>
              <w:t>已取得之</w:t>
            </w:r>
          </w:p>
          <w:p w14:paraId="0B04D994" w14:textId="77777777" w:rsidR="00CF256B" w:rsidRDefault="00E569E1">
            <w:pPr>
              <w:pStyle w:val="Standard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pacing w:val="26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26"/>
                <w:sz w:val="20"/>
              </w:rPr>
              <w:t>最高學歷</w:t>
            </w:r>
          </w:p>
          <w:p w14:paraId="541BC274" w14:textId="77777777" w:rsidR="00CF256B" w:rsidRDefault="00E569E1">
            <w:pPr>
              <w:pStyle w:val="Standard"/>
              <w:snapToGrid w:val="0"/>
              <w:spacing w:before="48" w:line="180" w:lineRule="exact"/>
              <w:jc w:val="center"/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(</w:t>
            </w: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請以「</w:t>
            </w: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V</w:t>
            </w: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」表示</w:t>
            </w: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)</w:t>
            </w:r>
          </w:p>
        </w:tc>
      </w:tr>
      <w:tr w:rsidR="00CF256B" w14:paraId="37ECBBB8" w14:textId="77777777">
        <w:tblPrEx>
          <w:tblCellMar>
            <w:top w:w="0" w:type="dxa"/>
            <w:bottom w:w="0" w:type="dxa"/>
          </w:tblCellMar>
        </w:tblPrEx>
        <w:trPr>
          <w:cantSplit/>
          <w:trHeight w:val="582"/>
          <w:jc w:val="center"/>
        </w:trPr>
        <w:tc>
          <w:tcPr>
            <w:tcW w:w="2028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A39D5BB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7C94BDC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0702A76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起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年、月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</w:p>
        </w:tc>
        <w:tc>
          <w:tcPr>
            <w:tcW w:w="1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A19CE27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迄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年、月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B068D7A" w14:textId="77777777" w:rsidR="00CF256B" w:rsidRDefault="00E569E1">
            <w:pPr>
              <w:pStyle w:val="Standard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畢業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56E5CF6" w14:textId="77777777" w:rsidR="00CF256B" w:rsidRDefault="00E569E1">
            <w:pPr>
              <w:pStyle w:val="Standard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結業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5F10277" w14:textId="77777777" w:rsidR="00CF256B" w:rsidRDefault="00E569E1">
            <w:pPr>
              <w:pStyle w:val="Standard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肄業</w:t>
            </w:r>
          </w:p>
        </w:tc>
        <w:tc>
          <w:tcPr>
            <w:tcW w:w="7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9F85271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12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67F9045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1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6CE6B08" w14:textId="77777777" w:rsidR="00000000" w:rsidRDefault="00E569E1">
            <w:pPr>
              <w:rPr>
                <w:rFonts w:hint="eastAsia"/>
              </w:rPr>
            </w:pPr>
          </w:p>
        </w:tc>
      </w:tr>
      <w:tr w:rsidR="00CF256B" w14:paraId="0FB28F4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EA42F6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  <w:bookmarkStart w:id="10" w:name="SCHOOL1"/>
            <w:bookmarkEnd w:id="10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1784ED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533C5C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3F5B1B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96F1CE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C71AE5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5F795E" w14:textId="77777777" w:rsidR="00CF256B" w:rsidRDefault="00CF256B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16BFCB24" w14:textId="77777777" w:rsidR="00CF256B" w:rsidRDefault="00CF256B">
            <w:pPr>
              <w:pStyle w:val="Standard"/>
              <w:spacing w:line="240" w:lineRule="exac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56E0DC33" w14:textId="77777777" w:rsidR="00CF256B" w:rsidRDefault="00CF256B">
            <w:pPr>
              <w:pStyle w:val="Standard"/>
              <w:spacing w:line="240" w:lineRule="exac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0B6C6C3E" w14:textId="77777777" w:rsidR="00CF256B" w:rsidRDefault="00CF256B">
            <w:pPr>
              <w:pStyle w:val="Standard"/>
              <w:spacing w:line="240" w:lineRule="exac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814696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7DCDF2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529482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17FFAB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B7FEB0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2F3571C4" w14:textId="77777777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20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2FE332" w14:textId="77777777" w:rsidR="00CF256B" w:rsidRDefault="00CF256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2BE2C8" w14:textId="77777777" w:rsidR="00CF256B" w:rsidRDefault="00CF256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A808E5" w14:textId="77777777" w:rsidR="00CF256B" w:rsidRDefault="00CF256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6A04CC" w14:textId="77777777" w:rsidR="00CF256B" w:rsidRDefault="00CF256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46C426" w14:textId="77777777" w:rsidR="00CF256B" w:rsidRDefault="00CF256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DFCEEF" w14:textId="77777777" w:rsidR="00CF256B" w:rsidRDefault="00CF256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12543B" w14:textId="77777777" w:rsidR="00CF256B" w:rsidRDefault="00CF256B">
            <w:pPr>
              <w:pStyle w:val="Standard"/>
              <w:tabs>
                <w:tab w:val="left" w:pos="1007"/>
              </w:tabs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2536381F" w14:textId="77777777" w:rsidR="00CF256B" w:rsidRDefault="00CF256B">
            <w:pPr>
              <w:pStyle w:val="Standard"/>
              <w:tabs>
                <w:tab w:val="left" w:pos="1007"/>
              </w:tabs>
              <w:spacing w:line="240" w:lineRule="exac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2C13CB30" w14:textId="77777777" w:rsidR="00CF256B" w:rsidRDefault="00CF256B">
            <w:pPr>
              <w:pStyle w:val="Standard"/>
              <w:tabs>
                <w:tab w:val="left" w:pos="1007"/>
              </w:tabs>
              <w:spacing w:line="240" w:lineRule="exac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0E66C6AF" w14:textId="77777777" w:rsidR="00CF256B" w:rsidRDefault="00CF256B">
            <w:pPr>
              <w:pStyle w:val="Standard"/>
              <w:tabs>
                <w:tab w:val="left" w:pos="1007"/>
              </w:tabs>
              <w:spacing w:line="240" w:lineRule="exac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E0DDAD" w14:textId="77777777" w:rsidR="00CF256B" w:rsidRDefault="00CF256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A4EEDF" w14:textId="77777777" w:rsidR="00CF256B" w:rsidRDefault="00CF256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6C9D41" w14:textId="77777777" w:rsidR="00CF256B" w:rsidRDefault="00CF256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D9A1F4" w14:textId="77777777" w:rsidR="00CF256B" w:rsidRDefault="00CF256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26D13A" w14:textId="77777777" w:rsidR="00CF256B" w:rsidRDefault="00CF256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0C8A6FC0" w14:textId="77777777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20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5A41EC" w14:textId="77777777" w:rsidR="00CF256B" w:rsidRDefault="00CF256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9FCCC9" w14:textId="77777777" w:rsidR="00CF256B" w:rsidRDefault="00CF256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7FEA86" w14:textId="77777777" w:rsidR="00CF256B" w:rsidRDefault="00CF256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54F6A9" w14:textId="77777777" w:rsidR="00CF256B" w:rsidRDefault="00CF256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87A562" w14:textId="77777777" w:rsidR="00CF256B" w:rsidRDefault="00CF256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E08156" w14:textId="77777777" w:rsidR="00CF256B" w:rsidRDefault="00CF256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CE86D2" w14:textId="77777777" w:rsidR="00CF256B" w:rsidRDefault="00CF256B">
            <w:pPr>
              <w:pStyle w:val="Standard"/>
              <w:tabs>
                <w:tab w:val="left" w:pos="1007"/>
              </w:tabs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55172A89" w14:textId="77777777" w:rsidR="00CF256B" w:rsidRDefault="00CF256B">
            <w:pPr>
              <w:pStyle w:val="Standard"/>
              <w:tabs>
                <w:tab w:val="left" w:pos="1007"/>
              </w:tabs>
              <w:spacing w:line="240" w:lineRule="exac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74C7BA89" w14:textId="77777777" w:rsidR="00CF256B" w:rsidRDefault="00CF256B">
            <w:pPr>
              <w:pStyle w:val="Standard"/>
              <w:tabs>
                <w:tab w:val="left" w:pos="1007"/>
              </w:tabs>
              <w:spacing w:line="240" w:lineRule="exac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2D4C01C5" w14:textId="77777777" w:rsidR="00CF256B" w:rsidRDefault="00CF256B">
            <w:pPr>
              <w:pStyle w:val="Standard"/>
              <w:tabs>
                <w:tab w:val="left" w:pos="1007"/>
              </w:tabs>
              <w:spacing w:line="240" w:lineRule="exac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ECC0E6" w14:textId="77777777" w:rsidR="00CF256B" w:rsidRDefault="00CF256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B12BB2" w14:textId="77777777" w:rsidR="00CF256B" w:rsidRDefault="00CF256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E613F9" w14:textId="77777777" w:rsidR="00CF256B" w:rsidRDefault="00CF256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98F5CB" w14:textId="77777777" w:rsidR="00CF256B" w:rsidRDefault="00CF256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1A71BF" w14:textId="77777777" w:rsidR="00CF256B" w:rsidRDefault="00CF256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34F51DF1" w14:textId="77777777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20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EDD78A" w14:textId="77777777" w:rsidR="00CF256B" w:rsidRDefault="00CF256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72AB38" w14:textId="77777777" w:rsidR="00CF256B" w:rsidRDefault="00CF256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1F2DE7" w14:textId="77777777" w:rsidR="00CF256B" w:rsidRDefault="00CF256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30D75B" w14:textId="77777777" w:rsidR="00CF256B" w:rsidRDefault="00CF256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C2743B" w14:textId="77777777" w:rsidR="00CF256B" w:rsidRDefault="00CF256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F1E1CA" w14:textId="77777777" w:rsidR="00CF256B" w:rsidRDefault="00CF256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6FBA80" w14:textId="77777777" w:rsidR="00CF256B" w:rsidRDefault="00CF256B">
            <w:pPr>
              <w:pStyle w:val="Standard"/>
              <w:tabs>
                <w:tab w:val="left" w:pos="1007"/>
              </w:tabs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4E52C293" w14:textId="77777777" w:rsidR="00CF256B" w:rsidRDefault="00CF256B">
            <w:pPr>
              <w:pStyle w:val="Standard"/>
              <w:tabs>
                <w:tab w:val="left" w:pos="1007"/>
              </w:tabs>
              <w:spacing w:line="240" w:lineRule="exac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57FF67D4" w14:textId="77777777" w:rsidR="00CF256B" w:rsidRDefault="00CF256B">
            <w:pPr>
              <w:pStyle w:val="Standard"/>
              <w:tabs>
                <w:tab w:val="left" w:pos="1007"/>
              </w:tabs>
              <w:spacing w:line="240" w:lineRule="exac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7C3F1577" w14:textId="77777777" w:rsidR="00CF256B" w:rsidRDefault="00CF256B">
            <w:pPr>
              <w:pStyle w:val="Standard"/>
              <w:tabs>
                <w:tab w:val="left" w:pos="1007"/>
              </w:tabs>
              <w:spacing w:line="240" w:lineRule="exac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77430" w14:textId="77777777" w:rsidR="00CF256B" w:rsidRDefault="00CF256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A115F3" w14:textId="77777777" w:rsidR="00CF256B" w:rsidRDefault="00CF256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D3F42D" w14:textId="77777777" w:rsidR="00CF256B" w:rsidRDefault="00CF256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4B4794" w14:textId="77777777" w:rsidR="00CF256B" w:rsidRDefault="00CF256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05BB73" w14:textId="77777777" w:rsidR="00CF256B" w:rsidRDefault="00CF256B">
            <w:pPr>
              <w:pStyle w:val="Standard"/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</w:tbl>
    <w:p w14:paraId="3A8A875C" w14:textId="77777777" w:rsidR="00000000" w:rsidRDefault="00E569E1">
      <w:pPr>
        <w:rPr>
          <w:rFonts w:ascii="Times New Roman" w:eastAsia="細明體, MingLiU" w:hAnsi="Times New Roman" w:cs="Times New Roman"/>
          <w:vanish/>
          <w:szCs w:val="20"/>
          <w:lang w:bidi="ar-SA"/>
        </w:rPr>
        <w:sectPr w:rsidR="00000000">
          <w:headerReference w:type="default" r:id="rId7"/>
          <w:footerReference w:type="default" r:id="rId8"/>
          <w:pgSz w:w="11906" w:h="16838"/>
          <w:pgMar w:top="1418" w:right="851" w:bottom="1259" w:left="851" w:header="851" w:footer="992" w:gutter="0"/>
          <w:cols w:space="720"/>
        </w:sectPr>
      </w:pPr>
    </w:p>
    <w:tbl>
      <w:tblPr>
        <w:tblW w:w="102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"/>
        <w:gridCol w:w="1928"/>
        <w:gridCol w:w="480"/>
        <w:gridCol w:w="480"/>
        <w:gridCol w:w="480"/>
        <w:gridCol w:w="920"/>
        <w:gridCol w:w="1240"/>
        <w:gridCol w:w="1643"/>
        <w:gridCol w:w="278"/>
        <w:gridCol w:w="2068"/>
      </w:tblGrid>
      <w:tr w:rsidR="00CF256B" w14:paraId="5B8DA738" w14:textId="77777777">
        <w:tblPrEx>
          <w:tblCellMar>
            <w:top w:w="0" w:type="dxa"/>
            <w:bottom w:w="0" w:type="dxa"/>
          </w:tblCellMar>
        </w:tblPrEx>
        <w:trPr>
          <w:cantSplit/>
          <w:trHeight w:val="346"/>
          <w:jc w:val="center"/>
        </w:trPr>
        <w:tc>
          <w:tcPr>
            <w:tcW w:w="1023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77A1F8" w14:textId="77777777" w:rsidR="00CF256B" w:rsidRDefault="00E569E1">
            <w:pPr>
              <w:pStyle w:val="Standard"/>
              <w:spacing w:after="120" w:line="5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考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試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或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晉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升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40"/>
                <w:szCs w:val="40"/>
                <w:eastAsianLayout w:id="-1497654272" w:combine="1"/>
              </w:rPr>
              <w:t>官</w:t>
            </w:r>
            <w:r>
              <w:rPr>
                <w:rFonts w:ascii="標楷體" w:eastAsia="標楷體" w:hAnsi="標楷體" w:cs="標楷體"/>
                <w:color w:val="000000"/>
                <w:sz w:val="40"/>
                <w:szCs w:val="40"/>
                <w:eastAsianLayout w:id="-1497654272" w:combine="1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40"/>
                <w:szCs w:val="40"/>
                <w:eastAsianLayout w:id="-1497654272" w:combine="1"/>
              </w:rPr>
              <w:t>等資</w:t>
            </w:r>
            <w:r>
              <w:rPr>
                <w:rFonts w:ascii="標楷體" w:eastAsia="標楷體" w:hAnsi="標楷體" w:cs="標楷體"/>
                <w:color w:val="000000"/>
                <w:sz w:val="40"/>
                <w:szCs w:val="40"/>
                <w:eastAsianLayout w:id="-1497654272" w:combine="1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40"/>
                <w:szCs w:val="40"/>
                <w:eastAsianLayout w:id="-1497654272" w:combine="1"/>
              </w:rPr>
              <w:t>位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訓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練</w:t>
            </w:r>
          </w:p>
        </w:tc>
      </w:tr>
      <w:tr w:rsidR="00CF256B" w14:paraId="6CDF123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455008F" w14:textId="77777777" w:rsidR="00CF256B" w:rsidRDefault="00E569E1">
            <w:pPr>
              <w:pStyle w:val="Standard"/>
              <w:snapToGrid w:val="0"/>
              <w:spacing w:after="120" w:line="40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度</w:t>
            </w:r>
          </w:p>
        </w:tc>
        <w:tc>
          <w:tcPr>
            <w:tcW w:w="4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C035966" w14:textId="77777777" w:rsidR="00CF256B" w:rsidRDefault="00E569E1">
            <w:pPr>
              <w:pStyle w:val="Standard"/>
              <w:snapToGrid w:val="0"/>
              <w:spacing w:after="120" w:line="24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考試或晉升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  <w:eastAsianLayout w:id="-1497654271" w:combine="1"/>
              </w:rPr>
              <w:t>官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32"/>
                <w:szCs w:val="32"/>
                <w:eastAsianLayout w:id="-1497654271" w:combine="1"/>
              </w:rPr>
              <w:t>等資位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訓練</w:t>
            </w:r>
            <w:proofErr w:type="gramEnd"/>
          </w:p>
        </w:tc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78963AA" w14:textId="77777777" w:rsidR="00CF256B" w:rsidRDefault="00E569E1">
            <w:pPr>
              <w:pStyle w:val="Standard"/>
              <w:snapToGrid w:val="0"/>
              <w:spacing w:after="120" w:line="40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類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科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別</w:t>
            </w:r>
          </w:p>
        </w:tc>
        <w:tc>
          <w:tcPr>
            <w:tcW w:w="2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CC140C9" w14:textId="77777777" w:rsidR="00CF256B" w:rsidRDefault="00E569E1">
            <w:pPr>
              <w:pStyle w:val="Standard"/>
              <w:snapToGrid w:val="0"/>
              <w:spacing w:after="120" w:line="40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證書日期文號</w:t>
            </w:r>
          </w:p>
        </w:tc>
      </w:tr>
      <w:tr w:rsidR="00CF256B" w14:paraId="4270AC6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C9E453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10492E2E" w14:textId="77777777" w:rsidR="00CF256B" w:rsidRDefault="00CF256B">
            <w:pPr>
              <w:pStyle w:val="Standard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627D4F02" w14:textId="77777777" w:rsidR="00CF256B" w:rsidRDefault="00CF256B">
            <w:pPr>
              <w:pStyle w:val="Standard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  <w:tc>
          <w:tcPr>
            <w:tcW w:w="4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4CF7AF" w14:textId="77777777" w:rsidR="00CF256B" w:rsidRDefault="00CF256B">
            <w:pPr>
              <w:pStyle w:val="Standard"/>
              <w:widowControl/>
              <w:snapToGrid w:val="0"/>
              <w:spacing w:line="240" w:lineRule="auto"/>
              <w:textAlignment w:val="auto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2FC6ED5C" w14:textId="77777777" w:rsidR="00CF256B" w:rsidRDefault="00CF256B">
            <w:pPr>
              <w:pStyle w:val="Standard"/>
              <w:widowControl/>
              <w:spacing w:line="240" w:lineRule="auto"/>
              <w:textAlignment w:val="auto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7D8CB4C4" w14:textId="77777777" w:rsidR="00CF256B" w:rsidRDefault="00CF256B">
            <w:pPr>
              <w:pStyle w:val="Standard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FFB4F2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  <w:tc>
          <w:tcPr>
            <w:tcW w:w="2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CD7791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</w:tr>
      <w:tr w:rsidR="00CF256B" w14:paraId="69D78BA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91A947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2A1807CC" w14:textId="77777777" w:rsidR="00CF256B" w:rsidRDefault="00CF256B">
            <w:pPr>
              <w:pStyle w:val="Standard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76EFF273" w14:textId="77777777" w:rsidR="00CF256B" w:rsidRDefault="00CF256B">
            <w:pPr>
              <w:pStyle w:val="Standard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  <w:tc>
          <w:tcPr>
            <w:tcW w:w="4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3521B5" w14:textId="77777777" w:rsidR="00CF256B" w:rsidRDefault="00CF256B">
            <w:pPr>
              <w:pStyle w:val="Standard"/>
              <w:widowControl/>
              <w:snapToGrid w:val="0"/>
              <w:spacing w:line="240" w:lineRule="auto"/>
              <w:textAlignment w:val="auto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075B0761" w14:textId="77777777" w:rsidR="00CF256B" w:rsidRDefault="00CF256B">
            <w:pPr>
              <w:pStyle w:val="Standard"/>
              <w:widowControl/>
              <w:spacing w:line="240" w:lineRule="auto"/>
              <w:textAlignment w:val="auto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4A36D9FF" w14:textId="77777777" w:rsidR="00CF256B" w:rsidRDefault="00CF256B">
            <w:pPr>
              <w:pStyle w:val="Standard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55E999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  <w:tc>
          <w:tcPr>
            <w:tcW w:w="2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EF63E1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</w:tr>
      <w:tr w:rsidR="00CF256B" w14:paraId="5503A46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154223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03970299" w14:textId="77777777" w:rsidR="00CF256B" w:rsidRDefault="00CF256B">
            <w:pPr>
              <w:pStyle w:val="Standard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534B5ECE" w14:textId="77777777" w:rsidR="00CF256B" w:rsidRDefault="00CF256B">
            <w:pPr>
              <w:pStyle w:val="Standard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  <w:tc>
          <w:tcPr>
            <w:tcW w:w="4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80D9A8" w14:textId="77777777" w:rsidR="00CF256B" w:rsidRDefault="00CF256B">
            <w:pPr>
              <w:pStyle w:val="Standard"/>
              <w:widowControl/>
              <w:snapToGrid w:val="0"/>
              <w:spacing w:line="240" w:lineRule="auto"/>
              <w:textAlignment w:val="auto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232ACD30" w14:textId="77777777" w:rsidR="00CF256B" w:rsidRDefault="00CF256B">
            <w:pPr>
              <w:pStyle w:val="Standard"/>
              <w:widowControl/>
              <w:spacing w:line="240" w:lineRule="auto"/>
              <w:textAlignment w:val="auto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3C0E6508" w14:textId="77777777" w:rsidR="00CF256B" w:rsidRDefault="00CF256B">
            <w:pPr>
              <w:pStyle w:val="Standard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46BF66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  <w:tc>
          <w:tcPr>
            <w:tcW w:w="2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295737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</w:tr>
      <w:tr w:rsidR="00CF256B" w14:paraId="135E9A5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C80CCC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209F92C0" w14:textId="77777777" w:rsidR="00CF256B" w:rsidRDefault="00CF256B">
            <w:pPr>
              <w:pStyle w:val="Standard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24CDA2C6" w14:textId="77777777" w:rsidR="00CF256B" w:rsidRDefault="00CF256B">
            <w:pPr>
              <w:pStyle w:val="Standard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  <w:tc>
          <w:tcPr>
            <w:tcW w:w="4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EA434B" w14:textId="77777777" w:rsidR="00CF256B" w:rsidRDefault="00CF256B">
            <w:pPr>
              <w:pStyle w:val="Standard"/>
              <w:widowControl/>
              <w:snapToGrid w:val="0"/>
              <w:spacing w:line="240" w:lineRule="auto"/>
              <w:textAlignment w:val="auto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59248B62" w14:textId="77777777" w:rsidR="00CF256B" w:rsidRDefault="00CF256B">
            <w:pPr>
              <w:pStyle w:val="Standard"/>
              <w:widowControl/>
              <w:spacing w:line="240" w:lineRule="auto"/>
              <w:textAlignment w:val="auto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6A04013F" w14:textId="77777777" w:rsidR="00CF256B" w:rsidRDefault="00CF256B">
            <w:pPr>
              <w:pStyle w:val="Standard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B0B524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  <w:tc>
          <w:tcPr>
            <w:tcW w:w="2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21E518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</w:tr>
      <w:tr w:rsidR="00CF256B" w14:paraId="14CD951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53E688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40BFAA9A" w14:textId="77777777" w:rsidR="00CF256B" w:rsidRDefault="00CF256B">
            <w:pPr>
              <w:pStyle w:val="Standard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14009C75" w14:textId="77777777" w:rsidR="00CF256B" w:rsidRDefault="00CF256B">
            <w:pPr>
              <w:pStyle w:val="Standard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  <w:tc>
          <w:tcPr>
            <w:tcW w:w="4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7EE50E" w14:textId="77777777" w:rsidR="00CF256B" w:rsidRDefault="00CF256B">
            <w:pPr>
              <w:pStyle w:val="Standard"/>
              <w:widowControl/>
              <w:snapToGrid w:val="0"/>
              <w:spacing w:line="240" w:lineRule="auto"/>
              <w:textAlignment w:val="auto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7D263EE5" w14:textId="77777777" w:rsidR="00CF256B" w:rsidRDefault="00CF256B">
            <w:pPr>
              <w:pStyle w:val="Standard"/>
              <w:widowControl/>
              <w:spacing w:line="240" w:lineRule="auto"/>
              <w:textAlignment w:val="auto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3F47DE4A" w14:textId="77777777" w:rsidR="00CF256B" w:rsidRDefault="00CF256B">
            <w:pPr>
              <w:pStyle w:val="Standard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27838A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  <w:tc>
          <w:tcPr>
            <w:tcW w:w="2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EE29FC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</w:tr>
      <w:tr w:rsidR="00CF256B" w14:paraId="51C19B0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DE814F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4C136C45" w14:textId="77777777" w:rsidR="00CF256B" w:rsidRDefault="00CF256B">
            <w:pPr>
              <w:pStyle w:val="Standard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202D723A" w14:textId="77777777" w:rsidR="00CF256B" w:rsidRDefault="00CF256B">
            <w:pPr>
              <w:pStyle w:val="Standard"/>
              <w:tabs>
                <w:tab w:val="left" w:pos="395"/>
              </w:tabs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  <w:tc>
          <w:tcPr>
            <w:tcW w:w="4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83E8C6" w14:textId="77777777" w:rsidR="00CF256B" w:rsidRDefault="00CF256B">
            <w:pPr>
              <w:pStyle w:val="Standard"/>
              <w:widowControl/>
              <w:snapToGrid w:val="0"/>
              <w:spacing w:line="240" w:lineRule="auto"/>
              <w:textAlignment w:val="auto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0185B545" w14:textId="77777777" w:rsidR="00CF256B" w:rsidRDefault="00CF256B">
            <w:pPr>
              <w:pStyle w:val="Standard"/>
              <w:widowControl/>
              <w:spacing w:line="240" w:lineRule="auto"/>
              <w:textAlignment w:val="auto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0187DA88" w14:textId="77777777" w:rsidR="00CF256B" w:rsidRDefault="00CF256B">
            <w:pPr>
              <w:pStyle w:val="Standard"/>
              <w:tabs>
                <w:tab w:val="left" w:pos="395"/>
              </w:tabs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D74B4E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  <w:tc>
          <w:tcPr>
            <w:tcW w:w="2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70C1A5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</w:tr>
      <w:tr w:rsidR="00CF256B" w14:paraId="3242C47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661FD6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67E00D9C" w14:textId="77777777" w:rsidR="00CF256B" w:rsidRDefault="00CF256B">
            <w:pPr>
              <w:pStyle w:val="Standard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197714B5" w14:textId="77777777" w:rsidR="00CF256B" w:rsidRDefault="00CF256B">
            <w:pPr>
              <w:pStyle w:val="Standard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  <w:tc>
          <w:tcPr>
            <w:tcW w:w="4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6220F9" w14:textId="77777777" w:rsidR="00CF256B" w:rsidRDefault="00CF256B">
            <w:pPr>
              <w:pStyle w:val="Standard"/>
              <w:widowControl/>
              <w:snapToGrid w:val="0"/>
              <w:spacing w:line="240" w:lineRule="auto"/>
              <w:textAlignment w:val="auto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3797B34B" w14:textId="77777777" w:rsidR="00CF256B" w:rsidRDefault="00CF256B">
            <w:pPr>
              <w:pStyle w:val="Standard"/>
              <w:widowControl/>
              <w:spacing w:line="240" w:lineRule="auto"/>
              <w:textAlignment w:val="auto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  <w:p w14:paraId="51C61EFC" w14:textId="77777777" w:rsidR="00CF256B" w:rsidRDefault="00CF256B">
            <w:pPr>
              <w:pStyle w:val="Standard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9F821D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  <w:tc>
          <w:tcPr>
            <w:tcW w:w="2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4F60D5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</w:tr>
      <w:tr w:rsidR="00CF256B" w14:paraId="7D9D1A3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0230" w:type="dxa"/>
            <w:gridSpan w:val="10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7D116" w14:textId="77777777" w:rsidR="00CF256B" w:rsidRDefault="00E569E1">
            <w:pPr>
              <w:pStyle w:val="Standard"/>
              <w:spacing w:after="120" w:line="5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專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門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職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業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及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技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術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人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員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資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格</w:t>
            </w:r>
          </w:p>
        </w:tc>
      </w:tr>
      <w:tr w:rsidR="00CF256B" w14:paraId="4909E5B4" w14:textId="77777777">
        <w:tblPrEx>
          <w:tblCellMar>
            <w:top w:w="0" w:type="dxa"/>
            <w:bottom w:w="0" w:type="dxa"/>
          </w:tblCellMar>
        </w:tblPrEx>
        <w:trPr>
          <w:cantSplit/>
          <w:trHeight w:val="311"/>
          <w:jc w:val="center"/>
        </w:trPr>
        <w:tc>
          <w:tcPr>
            <w:tcW w:w="6241" w:type="dxa"/>
            <w:gridSpan w:val="7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4DA40" w14:textId="77777777" w:rsidR="00CF256B" w:rsidRDefault="00E569E1">
            <w:pPr>
              <w:pStyle w:val="Standard"/>
              <w:snapToGrid w:val="0"/>
              <w:spacing w:after="120" w:line="40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考試及格證書</w:t>
            </w:r>
          </w:p>
        </w:tc>
        <w:tc>
          <w:tcPr>
            <w:tcW w:w="398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58A5D" w14:textId="77777777" w:rsidR="00CF256B" w:rsidRDefault="00E569E1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專業證照</w:t>
            </w:r>
          </w:p>
        </w:tc>
      </w:tr>
      <w:tr w:rsidR="00CF256B" w14:paraId="2DA3647A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E1504" w14:textId="77777777" w:rsidR="00CF256B" w:rsidRDefault="00E569E1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度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390022" w14:textId="77777777" w:rsidR="00CF256B" w:rsidRDefault="00E569E1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類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科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715B5" w14:textId="77777777" w:rsidR="00CF256B" w:rsidRDefault="00E569E1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生效日期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98962B" w14:textId="77777777" w:rsidR="00CF256B" w:rsidRDefault="00E569E1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日期文號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5F286" w14:textId="77777777" w:rsidR="00CF256B" w:rsidRDefault="00E569E1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核發機關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5BEBE" w14:textId="77777777" w:rsidR="00CF256B" w:rsidRDefault="00E569E1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日期文號</w:t>
            </w:r>
          </w:p>
        </w:tc>
      </w:tr>
      <w:tr w:rsidR="00CF256B" w14:paraId="3FC640CB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713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273E9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59873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262F58" w14:textId="77777777" w:rsidR="00CF256B" w:rsidRDefault="00E569E1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年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F32C51" w14:textId="77777777" w:rsidR="00CF256B" w:rsidRDefault="00E569E1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月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80840" w14:textId="77777777" w:rsidR="00CF256B" w:rsidRDefault="00E569E1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日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15D83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1921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4D318D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2A239" w14:textId="77777777" w:rsidR="00000000" w:rsidRDefault="00E569E1">
            <w:pPr>
              <w:rPr>
                <w:rFonts w:hint="eastAsia"/>
              </w:rPr>
            </w:pPr>
          </w:p>
        </w:tc>
      </w:tr>
      <w:tr w:rsidR="00CF256B" w14:paraId="74A78C29" w14:textId="77777777">
        <w:tblPrEx>
          <w:tblCellMar>
            <w:top w:w="0" w:type="dxa"/>
            <w:bottom w:w="0" w:type="dxa"/>
          </w:tblCellMar>
        </w:tblPrEx>
        <w:trPr>
          <w:cantSplit/>
          <w:trHeight w:val="40"/>
          <w:jc w:val="center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B08EA7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175D6D85" w14:textId="77777777" w:rsidR="00CF256B" w:rsidRDefault="00CF256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763F3A6A" w14:textId="77777777" w:rsidR="00CF256B" w:rsidRDefault="00CF256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B0F010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F683E3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2E487E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A01059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FE280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C11CDF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7D5EB8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254954E3" w14:textId="77777777">
        <w:tblPrEx>
          <w:tblCellMar>
            <w:top w:w="0" w:type="dxa"/>
            <w:bottom w:w="0" w:type="dxa"/>
          </w:tblCellMar>
        </w:tblPrEx>
        <w:trPr>
          <w:cantSplit/>
          <w:trHeight w:val="40"/>
          <w:jc w:val="center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B9007F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0654EEDE" w14:textId="77777777" w:rsidR="00CF256B" w:rsidRDefault="00CF256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035C6F41" w14:textId="77777777" w:rsidR="00CF256B" w:rsidRDefault="00CF256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24B15C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B4D85B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DD1545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85B56F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8E341A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717593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B88815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10B94089" w14:textId="77777777">
        <w:tblPrEx>
          <w:tblCellMar>
            <w:top w:w="0" w:type="dxa"/>
            <w:bottom w:w="0" w:type="dxa"/>
          </w:tblCellMar>
        </w:tblPrEx>
        <w:trPr>
          <w:cantSplit/>
          <w:trHeight w:val="40"/>
          <w:jc w:val="center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4A5858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042BCD36" w14:textId="77777777" w:rsidR="00CF256B" w:rsidRDefault="00CF256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1F6C4EA9" w14:textId="77777777" w:rsidR="00CF256B" w:rsidRDefault="00CF256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126C29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CC0E4C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4D7CA9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B42D65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3E58E7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56E42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C3B9BD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4498A741" w14:textId="77777777">
        <w:tblPrEx>
          <w:tblCellMar>
            <w:top w:w="0" w:type="dxa"/>
            <w:bottom w:w="0" w:type="dxa"/>
          </w:tblCellMar>
        </w:tblPrEx>
        <w:trPr>
          <w:cantSplit/>
          <w:trHeight w:val="40"/>
          <w:jc w:val="center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ED7614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09D79A7C" w14:textId="77777777" w:rsidR="00CF256B" w:rsidRDefault="00CF256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2F4E49E2" w14:textId="77777777" w:rsidR="00CF256B" w:rsidRDefault="00CF256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753DD6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D239AC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FB49CA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4A76BE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BA1EE1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3F7EFF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F7CDA3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0A1F8849" w14:textId="77777777">
        <w:tblPrEx>
          <w:tblCellMar>
            <w:top w:w="0" w:type="dxa"/>
            <w:bottom w:w="0" w:type="dxa"/>
          </w:tblCellMar>
        </w:tblPrEx>
        <w:trPr>
          <w:cantSplit/>
          <w:trHeight w:val="40"/>
          <w:jc w:val="center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553591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72F4C40E" w14:textId="77777777" w:rsidR="00CF256B" w:rsidRDefault="00CF256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331238C2" w14:textId="77777777" w:rsidR="00CF256B" w:rsidRDefault="00CF256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184510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E67CF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812061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C3FB35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891584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0B4D0F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9805B3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392B858A" w14:textId="77777777">
        <w:tblPrEx>
          <w:tblCellMar>
            <w:top w:w="0" w:type="dxa"/>
            <w:bottom w:w="0" w:type="dxa"/>
          </w:tblCellMar>
        </w:tblPrEx>
        <w:trPr>
          <w:cantSplit/>
          <w:trHeight w:val="40"/>
          <w:jc w:val="center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BC0D57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2758C4FC" w14:textId="77777777" w:rsidR="00CF256B" w:rsidRDefault="00CF256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1389AD20" w14:textId="77777777" w:rsidR="00CF256B" w:rsidRDefault="00CF256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C3533C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5CD787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C50865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DFE6EE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B02F1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9CA029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B8F8BF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</w:tbl>
    <w:p w14:paraId="55AEC3EA" w14:textId="77777777" w:rsidR="00000000" w:rsidRDefault="00E569E1">
      <w:pPr>
        <w:rPr>
          <w:rFonts w:ascii="Times New Roman" w:eastAsia="細明體, MingLiU" w:hAnsi="Times New Roman" w:cs="Times New Roman"/>
          <w:vanish/>
          <w:szCs w:val="20"/>
          <w:lang w:bidi="ar-SA"/>
        </w:rPr>
        <w:sectPr w:rsidR="00000000">
          <w:headerReference w:type="default" r:id="rId9"/>
          <w:footerReference w:type="default" r:id="rId10"/>
          <w:pgSz w:w="11906" w:h="16838"/>
          <w:pgMar w:top="1418" w:right="851" w:bottom="1259" w:left="851" w:header="567" w:footer="567" w:gutter="0"/>
          <w:cols w:space="720"/>
        </w:sectPr>
      </w:pPr>
    </w:p>
    <w:tbl>
      <w:tblPr>
        <w:tblW w:w="10387" w:type="dxa"/>
        <w:tblInd w:w="-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"/>
        <w:gridCol w:w="1041"/>
        <w:gridCol w:w="960"/>
        <w:gridCol w:w="480"/>
        <w:gridCol w:w="666"/>
        <w:gridCol w:w="726"/>
        <w:gridCol w:w="605"/>
        <w:gridCol w:w="969"/>
        <w:gridCol w:w="847"/>
        <w:gridCol w:w="867"/>
        <w:gridCol w:w="907"/>
        <w:gridCol w:w="1011"/>
        <w:gridCol w:w="309"/>
      </w:tblGrid>
      <w:tr w:rsidR="00CF256B" w14:paraId="65C98219" w14:textId="77777777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0387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EDE79" w14:textId="77777777" w:rsidR="00CF256B" w:rsidRDefault="00E569E1">
            <w:pPr>
              <w:pStyle w:val="Standard"/>
              <w:jc w:val="center"/>
            </w:pPr>
            <w:bookmarkStart w:id="11" w:name="OLE_LINK1"/>
            <w:r>
              <w:rPr>
                <w:rFonts w:ascii="標楷體" w:eastAsia="標楷體" w:hAnsi="標楷體" w:cs="標楷體"/>
                <w:color w:val="000000"/>
                <w:spacing w:val="18"/>
                <w:szCs w:val="24"/>
              </w:rPr>
              <w:lastRenderedPageBreak/>
              <w:t>經歷及現職（任免及銓敘審定</w:t>
            </w:r>
            <w:r>
              <w:rPr>
                <w:rFonts w:ascii="標楷體" w:eastAsia="標楷體" w:hAnsi="標楷體" w:cs="標楷體"/>
                <w:color w:val="000000"/>
                <w:spacing w:val="6"/>
                <w:szCs w:val="24"/>
              </w:rPr>
              <w:t>）</w:t>
            </w:r>
            <w:bookmarkEnd w:id="11"/>
          </w:p>
        </w:tc>
      </w:tr>
      <w:tr w:rsidR="00CF256B" w14:paraId="79AF4828" w14:textId="77777777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90F77C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服務機關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33A4C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職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稱</w:t>
            </w:r>
          </w:p>
          <w:p w14:paraId="51903EF7" w14:textId="77777777" w:rsidR="00CF256B" w:rsidRDefault="00E569E1">
            <w:pPr>
              <w:pStyle w:val="Standard"/>
              <w:spacing w:line="220" w:lineRule="exact"/>
              <w:jc w:val="center"/>
              <w:rPr>
                <w:rFonts w:ascii="標楷體" w:eastAsia="標楷體" w:hAnsi="標楷體" w:cs="標楷體"/>
                <w:color w:val="000000"/>
                <w:spacing w:val="1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pacing w:val="10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pacing w:val="10"/>
                <w:sz w:val="18"/>
                <w:szCs w:val="18"/>
              </w:rPr>
              <w:t>專任及</w:t>
            </w:r>
          </w:p>
          <w:p w14:paraId="25CC5CE7" w14:textId="77777777" w:rsidR="00CF256B" w:rsidRDefault="00E569E1">
            <w:pPr>
              <w:pStyle w:val="Standard"/>
              <w:spacing w:line="220" w:lineRule="exact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18"/>
                <w:szCs w:val="18"/>
              </w:rPr>
              <w:t>法定兼職</w:t>
            </w:r>
            <w:r>
              <w:rPr>
                <w:rFonts w:ascii="標楷體" w:eastAsia="標楷體" w:hAnsi="標楷體" w:cs="標楷體"/>
                <w:color w:val="000000"/>
                <w:spacing w:val="-20"/>
                <w:sz w:val="18"/>
                <w:szCs w:val="18"/>
              </w:rPr>
              <w:t>)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4D539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職務列等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4B43D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主管</w:t>
            </w:r>
          </w:p>
          <w:p w14:paraId="04C35B69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級別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6770D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0"/>
              </w:rPr>
              <w:t>任</w:t>
            </w:r>
            <w:r>
              <w:rPr>
                <w:rFonts w:ascii="標楷體" w:eastAsia="標楷體" w:hAnsi="標楷體" w:cs="標楷體"/>
                <w:bCs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sz w:val="20"/>
              </w:rPr>
              <w:t>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21880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0"/>
              </w:rPr>
              <w:t>免</w:t>
            </w:r>
            <w:r>
              <w:rPr>
                <w:rFonts w:ascii="標楷體" w:eastAsia="標楷體" w:hAnsi="標楷體" w:cs="標楷體"/>
                <w:bCs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sz w:val="20"/>
              </w:rPr>
              <w:t>職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293C2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0"/>
              </w:rPr>
              <w:t>銓敘審定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B483B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異動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卸職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原因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EAF3C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請任（免）</w:t>
            </w:r>
          </w:p>
          <w:p w14:paraId="7D658CA6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核發日期文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號</w:t>
            </w:r>
          </w:p>
        </w:tc>
        <w:tc>
          <w:tcPr>
            <w:tcW w:w="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1C640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  <w:t>不必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  <w:t>銓</w:t>
            </w:r>
            <w:proofErr w:type="gramEnd"/>
            <w:r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  <w:t>審註記</w:t>
            </w:r>
          </w:p>
        </w:tc>
      </w:tr>
      <w:tr w:rsidR="00CF256B" w14:paraId="2AAF7E9F" w14:textId="7777777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02E9A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89E63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13101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E1C2B7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7A7AB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期</w:t>
            </w:r>
          </w:p>
          <w:p w14:paraId="03E82603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文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號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07013A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期</w:t>
            </w:r>
          </w:p>
          <w:p w14:paraId="33C6FA7E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文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號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48751" w14:textId="77777777" w:rsidR="00CF256B" w:rsidRDefault="00E569E1">
            <w:pPr>
              <w:pStyle w:val="Standard"/>
              <w:spacing w:line="22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核定日期文號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81C92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審查結果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CE77A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級</w:t>
            </w:r>
          </w:p>
          <w:p w14:paraId="25C91661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pacing w:val="-6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6"/>
                <w:sz w:val="20"/>
              </w:rPr>
              <w:t>（薪級）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C3FCF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暫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照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支</w:t>
            </w:r>
          </w:p>
          <w:p w14:paraId="09D8C75D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點</w:t>
            </w:r>
          </w:p>
          <w:p w14:paraId="5C64E21F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（薪點）</w:t>
            </w: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3A6F7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91431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87A0F" w14:textId="77777777" w:rsidR="00000000" w:rsidRDefault="00E569E1">
            <w:pPr>
              <w:rPr>
                <w:rFonts w:hint="eastAsia"/>
              </w:rPr>
            </w:pPr>
          </w:p>
        </w:tc>
      </w:tr>
      <w:tr w:rsidR="00CF256B" w14:paraId="2F11247C" w14:textId="77777777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96644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503A2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職務編號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96240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職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B0997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人員</w:t>
            </w:r>
          </w:p>
          <w:p w14:paraId="688BC59D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區分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8F71E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實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際</w:t>
            </w:r>
          </w:p>
          <w:p w14:paraId="1F9D26FF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  <w:t>到職日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DCA18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實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際</w:t>
            </w:r>
          </w:p>
          <w:p w14:paraId="3F6EE32B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  <w:t>離職日</w:t>
            </w: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DCA8E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06C92" w14:textId="77777777" w:rsidR="00CF256B" w:rsidRDefault="00E569E1">
            <w:pPr>
              <w:pStyle w:val="Standard"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官等職等</w:t>
            </w:r>
            <w:r>
              <w:rPr>
                <w:rFonts w:ascii="標楷體" w:eastAsia="標楷體" w:hAnsi="標楷體" w:cs="標楷體"/>
                <w:color w:val="000000"/>
                <w:spacing w:val="-10"/>
                <w:sz w:val="16"/>
                <w:szCs w:val="16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16"/>
                <w:szCs w:val="16"/>
              </w:rPr>
              <w:t>官稱官階</w:t>
            </w:r>
            <w:proofErr w:type="gramEnd"/>
            <w:r>
              <w:rPr>
                <w:rFonts w:ascii="標楷體" w:eastAsia="標楷體" w:hAnsi="標楷體" w:cs="標楷體"/>
                <w:color w:val="000000"/>
                <w:spacing w:val="-10"/>
                <w:sz w:val="16"/>
                <w:szCs w:val="16"/>
              </w:rPr>
              <w:t>、</w:t>
            </w:r>
          </w:p>
          <w:p w14:paraId="6EF205B6" w14:textId="77777777" w:rsidR="00CF256B" w:rsidRDefault="00E569E1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16"/>
                <w:szCs w:val="16"/>
              </w:rPr>
              <w:t>官職等階級、</w:t>
            </w:r>
          </w:p>
          <w:p w14:paraId="55D20DCD" w14:textId="77777777" w:rsidR="00CF256B" w:rsidRDefault="00E569E1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16"/>
                <w:szCs w:val="16"/>
              </w:rPr>
              <w:t>級別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20"/>
                <w:sz w:val="16"/>
                <w:szCs w:val="16"/>
              </w:rPr>
              <w:t>或資位</w:t>
            </w:r>
            <w:proofErr w:type="gramEnd"/>
            <w:r>
              <w:rPr>
                <w:rFonts w:ascii="標楷體" w:eastAsia="標楷體" w:hAnsi="標楷體" w:cs="標楷體"/>
                <w:color w:val="000000"/>
                <w:spacing w:val="-20"/>
                <w:sz w:val="16"/>
                <w:szCs w:val="16"/>
              </w:rPr>
              <w:t>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866E2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點</w:t>
            </w:r>
          </w:p>
          <w:p w14:paraId="1E3FDE25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pacing w:val="-6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6"/>
                <w:sz w:val="20"/>
              </w:rPr>
              <w:t>（薪點）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9F69A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生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效</w:t>
            </w:r>
          </w:p>
          <w:p w14:paraId="31B63E86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期</w:t>
            </w: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96695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313C0B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94AA3" w14:textId="77777777" w:rsidR="00000000" w:rsidRDefault="00E569E1">
            <w:pPr>
              <w:rPr>
                <w:rFonts w:hint="eastAsia"/>
              </w:rPr>
            </w:pPr>
          </w:p>
        </w:tc>
      </w:tr>
      <w:tr w:rsidR="00CF256B" w14:paraId="1A96C429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177A6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7E38A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0DC81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8239E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B4DAC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2FA130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7A93E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4A490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9F782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93633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614C04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E41A5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92B17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F256B" w14:paraId="304890FC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01238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7B71A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38223C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61DB4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E6E49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9D5F0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135EC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9E817D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A81AF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DF847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AB69A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DC009F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10A2F7" w14:textId="77777777" w:rsidR="00000000" w:rsidRDefault="00E569E1">
            <w:pPr>
              <w:rPr>
                <w:rFonts w:hint="eastAsia"/>
              </w:rPr>
            </w:pPr>
          </w:p>
        </w:tc>
      </w:tr>
      <w:tr w:rsidR="00CF256B" w14:paraId="14D4F01E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ED050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A89D1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60167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0842B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CB1E7F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D9C72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77EA1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1CFB1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96DAD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15E6A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FD6CE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095EC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44697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F256B" w14:paraId="0A9A51BD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C5988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39DCF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9DB26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392F8C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1F9AE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470BD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5C50D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534A8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1B599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091A2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FBF87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3896B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B8C83" w14:textId="77777777" w:rsidR="00000000" w:rsidRDefault="00E569E1">
            <w:pPr>
              <w:rPr>
                <w:rFonts w:hint="eastAsia"/>
              </w:rPr>
            </w:pPr>
          </w:p>
        </w:tc>
      </w:tr>
      <w:tr w:rsidR="00CF256B" w14:paraId="2A93B684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3E7276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9F88D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11156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30175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BD0F3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BE640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CF545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8A57F8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DA142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0247D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49C23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66C48D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F4D43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F256B" w14:paraId="1D3C4B98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DC21D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CBC69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4D4F1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A28B9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90EC2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58023D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ACF3B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CC1A9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E1EDA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25C5A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7DA349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E2960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B5F31C" w14:textId="77777777" w:rsidR="00000000" w:rsidRDefault="00E569E1">
            <w:pPr>
              <w:rPr>
                <w:rFonts w:hint="eastAsia"/>
              </w:rPr>
            </w:pPr>
          </w:p>
        </w:tc>
      </w:tr>
      <w:tr w:rsidR="00CF256B" w14:paraId="4FD61ED9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CD891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7CFE0E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2B2E96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6FF9D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9230B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2443F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10A44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3A368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4071F2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02E59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EF993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19762A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6E32D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F256B" w14:paraId="6BC0DC3F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A3B14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695CB5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681EB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2D901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BE3E4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F26438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B6947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26D5C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2A2E79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5BFCF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C389A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41B9A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3AA80" w14:textId="77777777" w:rsidR="00000000" w:rsidRDefault="00E569E1">
            <w:pPr>
              <w:rPr>
                <w:rFonts w:hint="eastAsia"/>
              </w:rPr>
            </w:pPr>
          </w:p>
        </w:tc>
      </w:tr>
      <w:tr w:rsidR="00CF256B" w14:paraId="238C7F06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E3E84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141DE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8BB69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A9C35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7A120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0D3CD7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3D375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3F0B2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59130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FC4F0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3179B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D8F25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93F41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F256B" w14:paraId="73384B33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F1DDEC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B9148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15C3B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C44E9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C73B0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3F06FF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C393B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2C690C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6B850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9D5CA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B829F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ED83D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A8B21" w14:textId="77777777" w:rsidR="00000000" w:rsidRDefault="00E569E1">
            <w:pPr>
              <w:rPr>
                <w:rFonts w:hint="eastAsia"/>
              </w:rPr>
            </w:pPr>
          </w:p>
        </w:tc>
      </w:tr>
      <w:tr w:rsidR="00CF256B" w14:paraId="711BEB49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9D80A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1E2DA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8C2A0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F50AA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649BE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802DF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300CC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27F82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25931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4AB21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5F444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8C865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FC8F8D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F256B" w14:paraId="3C0E20AD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E5245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6F98F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0AA48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162FF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FBE7C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B599D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9A937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D70E8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14A85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34D324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4EB9C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FB036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80113" w14:textId="77777777" w:rsidR="00000000" w:rsidRDefault="00E569E1">
            <w:pPr>
              <w:rPr>
                <w:rFonts w:hint="eastAsia"/>
              </w:rPr>
            </w:pPr>
          </w:p>
        </w:tc>
      </w:tr>
      <w:tr w:rsidR="00CF256B" w14:paraId="3B1BC498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86079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69AA58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8C823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E2BC35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5B20C3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494B5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9C29D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BD93B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957E4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DAD28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89D83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F9D75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85682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F256B" w14:paraId="7002C295" w14:textId="77777777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1CF5D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CFBF3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A78F7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F4D7C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C58E7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B5B01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EFAF9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EF27A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93239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890F1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D5E65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B1172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92A90" w14:textId="77777777" w:rsidR="00000000" w:rsidRDefault="00E569E1">
            <w:pPr>
              <w:rPr>
                <w:rFonts w:hint="eastAsia"/>
              </w:rPr>
            </w:pPr>
          </w:p>
        </w:tc>
      </w:tr>
    </w:tbl>
    <w:p w14:paraId="34EFBA07" w14:textId="77777777" w:rsidR="00CF256B" w:rsidRDefault="00CF256B">
      <w:pPr>
        <w:pStyle w:val="Standard"/>
        <w:spacing w:line="160" w:lineRule="atLeast"/>
        <w:rPr>
          <w:color w:val="000000"/>
          <w:sz w:val="16"/>
          <w:szCs w:val="16"/>
        </w:rPr>
      </w:pPr>
    </w:p>
    <w:p w14:paraId="6BC06799" w14:textId="77777777" w:rsidR="00CF256B" w:rsidRDefault="00CF256B">
      <w:pPr>
        <w:pStyle w:val="Standard"/>
        <w:spacing w:line="160" w:lineRule="atLeast"/>
        <w:rPr>
          <w:color w:val="000000"/>
          <w:sz w:val="16"/>
          <w:szCs w:val="16"/>
        </w:rPr>
      </w:pPr>
    </w:p>
    <w:tbl>
      <w:tblPr>
        <w:tblW w:w="10383" w:type="dxa"/>
        <w:tblInd w:w="-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"/>
        <w:gridCol w:w="1041"/>
        <w:gridCol w:w="960"/>
        <w:gridCol w:w="480"/>
        <w:gridCol w:w="666"/>
        <w:gridCol w:w="726"/>
        <w:gridCol w:w="605"/>
        <w:gridCol w:w="969"/>
        <w:gridCol w:w="847"/>
        <w:gridCol w:w="867"/>
        <w:gridCol w:w="949"/>
        <w:gridCol w:w="969"/>
        <w:gridCol w:w="305"/>
      </w:tblGrid>
      <w:tr w:rsidR="00CF256B" w14:paraId="4654C476" w14:textId="77777777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0383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3363E" w14:textId="77777777" w:rsidR="00CF256B" w:rsidRDefault="00E569E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18"/>
                <w:szCs w:val="24"/>
              </w:rPr>
              <w:lastRenderedPageBreak/>
              <w:t>經歷及現職（任免及銓敘審定</w:t>
            </w:r>
            <w:r>
              <w:rPr>
                <w:rFonts w:ascii="標楷體" w:eastAsia="標楷體" w:hAnsi="標楷體" w:cs="標楷體"/>
                <w:color w:val="000000"/>
                <w:spacing w:val="6"/>
                <w:szCs w:val="24"/>
              </w:rPr>
              <w:t>）</w:t>
            </w:r>
          </w:p>
        </w:tc>
      </w:tr>
      <w:tr w:rsidR="00CF256B" w14:paraId="4D605678" w14:textId="77777777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1B7D6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服務機關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665D6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職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稱</w:t>
            </w:r>
          </w:p>
          <w:p w14:paraId="58AD7518" w14:textId="77777777" w:rsidR="00CF256B" w:rsidRDefault="00E569E1">
            <w:pPr>
              <w:pStyle w:val="Standard"/>
              <w:spacing w:line="220" w:lineRule="exact"/>
              <w:jc w:val="center"/>
              <w:rPr>
                <w:rFonts w:ascii="標楷體" w:eastAsia="標楷體" w:hAnsi="標楷體" w:cs="標楷體"/>
                <w:color w:val="000000"/>
                <w:spacing w:val="1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pacing w:val="10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pacing w:val="10"/>
                <w:sz w:val="18"/>
                <w:szCs w:val="18"/>
              </w:rPr>
              <w:t>專任及</w:t>
            </w:r>
          </w:p>
          <w:p w14:paraId="1171F5F5" w14:textId="77777777" w:rsidR="00CF256B" w:rsidRDefault="00E569E1">
            <w:pPr>
              <w:pStyle w:val="Standard"/>
              <w:spacing w:line="220" w:lineRule="exact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18"/>
                <w:szCs w:val="18"/>
              </w:rPr>
              <w:t>法定兼職</w:t>
            </w:r>
            <w:r>
              <w:rPr>
                <w:rFonts w:ascii="標楷體" w:eastAsia="標楷體" w:hAnsi="標楷體" w:cs="標楷體"/>
                <w:color w:val="000000"/>
                <w:spacing w:val="-20"/>
                <w:sz w:val="18"/>
                <w:szCs w:val="18"/>
              </w:rPr>
              <w:t>)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F5827B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職務列等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B97A6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主管</w:t>
            </w:r>
          </w:p>
          <w:p w14:paraId="1015BBE3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級別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59B41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0"/>
              </w:rPr>
              <w:t>任</w:t>
            </w:r>
            <w:r>
              <w:rPr>
                <w:rFonts w:ascii="標楷體" w:eastAsia="標楷體" w:hAnsi="標楷體" w:cs="標楷體"/>
                <w:bCs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sz w:val="20"/>
              </w:rPr>
              <w:t>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1D166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0"/>
              </w:rPr>
              <w:t>免</w:t>
            </w:r>
            <w:r>
              <w:rPr>
                <w:rFonts w:ascii="標楷體" w:eastAsia="標楷體" w:hAnsi="標楷體" w:cs="標楷體"/>
                <w:bCs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sz w:val="20"/>
              </w:rPr>
              <w:t>職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B0627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0"/>
              </w:rPr>
              <w:t>銓敘審定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7E6AE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異動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卸職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原因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952E4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請任（免）</w:t>
            </w:r>
          </w:p>
          <w:p w14:paraId="503DB8B7" w14:textId="77777777" w:rsidR="00CF256B" w:rsidRDefault="00E569E1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核發日期文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號</w:t>
            </w: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424B0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  <w:t>不必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  <w:t>銓</w:t>
            </w:r>
            <w:proofErr w:type="gramEnd"/>
            <w:r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  <w:t>審註記</w:t>
            </w:r>
          </w:p>
        </w:tc>
      </w:tr>
      <w:tr w:rsidR="00CF256B" w14:paraId="59FA05A2" w14:textId="77777777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20E0B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16450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B1F9E5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CC62B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B42C0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期</w:t>
            </w:r>
          </w:p>
          <w:p w14:paraId="039CA582" w14:textId="77777777" w:rsidR="00CF256B" w:rsidRDefault="00E569E1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文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號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6131E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期</w:t>
            </w:r>
          </w:p>
          <w:p w14:paraId="519823CA" w14:textId="77777777" w:rsidR="00CF256B" w:rsidRDefault="00E569E1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文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號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1D792" w14:textId="77777777" w:rsidR="00CF256B" w:rsidRDefault="00E569E1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核定日期文號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7D80D" w14:textId="77777777" w:rsidR="00CF256B" w:rsidRDefault="00E569E1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審查結果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8846A8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級</w:t>
            </w:r>
          </w:p>
          <w:p w14:paraId="650B965C" w14:textId="77777777" w:rsidR="00CF256B" w:rsidRDefault="00E569E1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pacing w:val="-6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6"/>
                <w:sz w:val="20"/>
              </w:rPr>
              <w:t>（薪級）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44707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暫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照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支</w:t>
            </w:r>
          </w:p>
          <w:p w14:paraId="3B7597D5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點</w:t>
            </w:r>
          </w:p>
          <w:p w14:paraId="294E9A60" w14:textId="77777777" w:rsidR="00CF256B" w:rsidRDefault="00E569E1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（薪點）</w:t>
            </w: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85201A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D6D5F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9ACE1" w14:textId="77777777" w:rsidR="00000000" w:rsidRDefault="00E569E1">
            <w:pPr>
              <w:rPr>
                <w:rFonts w:hint="eastAsia"/>
              </w:rPr>
            </w:pPr>
          </w:p>
        </w:tc>
      </w:tr>
      <w:tr w:rsidR="00CF256B" w14:paraId="7C387DD7" w14:textId="77777777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B70625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3A1AA" w14:textId="77777777" w:rsidR="00CF256B" w:rsidRDefault="00E569E1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職務編號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0DEA00" w14:textId="77777777" w:rsidR="00CF256B" w:rsidRDefault="00E569E1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職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6C390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人員</w:t>
            </w:r>
          </w:p>
          <w:p w14:paraId="201942AE" w14:textId="77777777" w:rsidR="00CF256B" w:rsidRDefault="00E569E1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區分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FDF1D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實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際</w:t>
            </w:r>
          </w:p>
          <w:p w14:paraId="55BEFD1A" w14:textId="77777777" w:rsidR="00CF256B" w:rsidRDefault="00E569E1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  <w:t>到職日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0B6AC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實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際</w:t>
            </w:r>
          </w:p>
          <w:p w14:paraId="056CB15D" w14:textId="77777777" w:rsidR="00CF256B" w:rsidRDefault="00E569E1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  <w:t>離職日</w:t>
            </w: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CFE33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0B3F4" w14:textId="77777777" w:rsidR="00CF256B" w:rsidRDefault="00E569E1">
            <w:pPr>
              <w:pStyle w:val="Standard"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官等職等</w:t>
            </w:r>
            <w:r>
              <w:rPr>
                <w:rFonts w:ascii="標楷體" w:eastAsia="標楷體" w:hAnsi="標楷體" w:cs="標楷體"/>
                <w:color w:val="000000"/>
                <w:spacing w:val="-10"/>
                <w:sz w:val="16"/>
                <w:szCs w:val="16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16"/>
                <w:szCs w:val="16"/>
              </w:rPr>
              <w:t>官稱官階</w:t>
            </w:r>
            <w:proofErr w:type="gramEnd"/>
            <w:r>
              <w:rPr>
                <w:rFonts w:ascii="標楷體" w:eastAsia="標楷體" w:hAnsi="標楷體" w:cs="標楷體"/>
                <w:color w:val="000000"/>
                <w:spacing w:val="-10"/>
                <w:sz w:val="16"/>
                <w:szCs w:val="16"/>
              </w:rPr>
              <w:t>、</w:t>
            </w:r>
          </w:p>
          <w:p w14:paraId="6DD49824" w14:textId="77777777" w:rsidR="00CF256B" w:rsidRDefault="00E569E1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16"/>
                <w:szCs w:val="16"/>
              </w:rPr>
              <w:t>官職等階級、</w:t>
            </w:r>
          </w:p>
          <w:p w14:paraId="0FDD8AB4" w14:textId="77777777" w:rsidR="00CF256B" w:rsidRDefault="00E569E1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16"/>
                <w:szCs w:val="16"/>
              </w:rPr>
              <w:t>級別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20"/>
                <w:sz w:val="16"/>
                <w:szCs w:val="16"/>
              </w:rPr>
              <w:t>或資位</w:t>
            </w:r>
            <w:proofErr w:type="gramEnd"/>
            <w:r>
              <w:rPr>
                <w:rFonts w:ascii="標楷體" w:eastAsia="標楷體" w:hAnsi="標楷體" w:cs="標楷體"/>
                <w:color w:val="000000"/>
                <w:spacing w:val="-20"/>
                <w:sz w:val="16"/>
                <w:szCs w:val="16"/>
              </w:rPr>
              <w:t>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1EC4FA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點</w:t>
            </w:r>
          </w:p>
          <w:p w14:paraId="54777D64" w14:textId="77777777" w:rsidR="00CF256B" w:rsidRDefault="00E569E1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pacing w:val="-6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6"/>
                <w:sz w:val="20"/>
              </w:rPr>
              <w:t>（薪點）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2459D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生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效</w:t>
            </w:r>
          </w:p>
          <w:p w14:paraId="63055B2B" w14:textId="77777777" w:rsidR="00CF256B" w:rsidRDefault="00E569E1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期</w:t>
            </w: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7773B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600E0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C8789" w14:textId="77777777" w:rsidR="00000000" w:rsidRDefault="00E569E1">
            <w:pPr>
              <w:rPr>
                <w:rFonts w:hint="eastAsia"/>
              </w:rPr>
            </w:pPr>
          </w:p>
        </w:tc>
      </w:tr>
      <w:tr w:rsidR="00CF256B" w14:paraId="67AF2E15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090AD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FB0228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E930C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BF706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0557B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C2148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59993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1951C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244FD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DD7474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9581C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61F6F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0C981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F256B" w14:paraId="2BAF4B2E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7BBC3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B0367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E5EE8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BD7FB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968AA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61093D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C4DF1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6D5CB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B48BE9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84835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6D591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5C2458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B29CB" w14:textId="77777777" w:rsidR="00000000" w:rsidRDefault="00E569E1">
            <w:pPr>
              <w:rPr>
                <w:rFonts w:hint="eastAsia"/>
              </w:rPr>
            </w:pPr>
          </w:p>
        </w:tc>
      </w:tr>
      <w:tr w:rsidR="00CF256B" w14:paraId="210C0EEF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E3F60E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368D5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95CAB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4C2D2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2BCB1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DBA4E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0FA4E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F767A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0EEA0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F54D5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627A7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BF4F3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112D3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F256B" w14:paraId="3FEB726B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597FA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431A7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1B9B8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2EB0F9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47EDF0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FF3D9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BA6F46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BA70C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4504C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964C1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AFE3B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7E729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C05E7" w14:textId="77777777" w:rsidR="00000000" w:rsidRDefault="00E569E1">
            <w:pPr>
              <w:rPr>
                <w:rFonts w:hint="eastAsia"/>
              </w:rPr>
            </w:pPr>
          </w:p>
        </w:tc>
      </w:tr>
      <w:tr w:rsidR="00CF256B" w14:paraId="57CA2EE7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14451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6C246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7D205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0D473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2EFF5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C5BFB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154B9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BFAF3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70987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5644D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592F3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337DD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2ECFB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F256B" w14:paraId="527457BD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7625F8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9B4A9A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9AF92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1324C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35607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82685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A818C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8D1C4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43A6D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2227E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20CC5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0C8F9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A9F0C" w14:textId="77777777" w:rsidR="00000000" w:rsidRDefault="00E569E1">
            <w:pPr>
              <w:rPr>
                <w:rFonts w:hint="eastAsia"/>
              </w:rPr>
            </w:pPr>
          </w:p>
        </w:tc>
      </w:tr>
      <w:tr w:rsidR="00CF256B" w14:paraId="127D93F1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6D955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C6C65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372259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DB15C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9E82B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C99FB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BFC49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A6F03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18E8C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65D22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FDE1C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89C48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05444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F256B" w14:paraId="19A62863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132DA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8DF24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52AFD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F0D9E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A3AD8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03F24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33DA4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09645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198CD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FD21A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C2348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27A50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B4440" w14:textId="77777777" w:rsidR="00000000" w:rsidRDefault="00E569E1">
            <w:pPr>
              <w:rPr>
                <w:rFonts w:hint="eastAsia"/>
              </w:rPr>
            </w:pPr>
          </w:p>
        </w:tc>
      </w:tr>
      <w:tr w:rsidR="00CF256B" w14:paraId="11559FBC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82F57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CDA1F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8B5F8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9DBB6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EAF2F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35E49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509E8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C9FEFF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83DD4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8A28A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06EA3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A12946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935E7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F256B" w14:paraId="59CDD786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DA759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9AFB6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6C3AB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D35FC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CED99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3D362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13769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784B2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A7A6F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798AB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F88F45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D17EB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B61A5" w14:textId="77777777" w:rsidR="00000000" w:rsidRDefault="00E569E1">
            <w:pPr>
              <w:rPr>
                <w:rFonts w:hint="eastAsia"/>
              </w:rPr>
            </w:pPr>
          </w:p>
        </w:tc>
      </w:tr>
      <w:tr w:rsidR="00CF256B" w14:paraId="14BE85F2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20EB0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A5C11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FAC1C0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7F130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1CA3D1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5598C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93AC7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0EC36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2C0A3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751226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5E2B1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6848E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816C6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F256B" w14:paraId="59D581B5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54A7C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77260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BCC7A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04B0C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BE653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0FC542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F5D47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A40A3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E90DF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884D1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C1C8B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FD970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56878" w14:textId="77777777" w:rsidR="00000000" w:rsidRDefault="00E569E1">
            <w:pPr>
              <w:rPr>
                <w:rFonts w:hint="eastAsia"/>
              </w:rPr>
            </w:pPr>
          </w:p>
        </w:tc>
      </w:tr>
      <w:tr w:rsidR="00CF256B" w14:paraId="601C5491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DECD8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4107B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91BD2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D18AA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A7EF46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32F23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44255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F190F1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25421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24303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1BFCE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80319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BB7F0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F256B" w14:paraId="378B0B5E" w14:textId="77777777">
        <w:tblPrEx>
          <w:tblCellMar>
            <w:top w:w="0" w:type="dxa"/>
            <w:bottom w:w="0" w:type="dxa"/>
          </w:tblCellMar>
        </w:tblPrEx>
        <w:trPr>
          <w:cantSplit/>
          <w:trHeight w:val="916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E52B79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190E8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0E6DA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05197B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F46D2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CB689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39438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9D1ED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76A08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FB9531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73BF0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33671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C2EC5" w14:textId="77777777" w:rsidR="00000000" w:rsidRDefault="00E569E1">
            <w:pPr>
              <w:rPr>
                <w:rFonts w:hint="eastAsia"/>
              </w:rPr>
            </w:pPr>
          </w:p>
        </w:tc>
      </w:tr>
    </w:tbl>
    <w:p w14:paraId="6C3FD9C8" w14:textId="77777777" w:rsidR="00CF256B" w:rsidRDefault="00CF256B">
      <w:pPr>
        <w:pStyle w:val="Standard"/>
        <w:spacing w:line="160" w:lineRule="atLeast"/>
        <w:rPr>
          <w:color w:val="000000"/>
          <w:sz w:val="16"/>
          <w:szCs w:val="16"/>
        </w:rPr>
      </w:pPr>
    </w:p>
    <w:p w14:paraId="6892B62E" w14:textId="77777777" w:rsidR="00CF256B" w:rsidRDefault="00CF256B">
      <w:pPr>
        <w:pStyle w:val="Standard"/>
        <w:spacing w:line="160" w:lineRule="atLeast"/>
        <w:rPr>
          <w:color w:val="000000"/>
          <w:sz w:val="16"/>
          <w:szCs w:val="16"/>
        </w:rPr>
      </w:pPr>
    </w:p>
    <w:tbl>
      <w:tblPr>
        <w:tblW w:w="10383" w:type="dxa"/>
        <w:tblInd w:w="-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"/>
        <w:gridCol w:w="1041"/>
        <w:gridCol w:w="960"/>
        <w:gridCol w:w="480"/>
        <w:gridCol w:w="666"/>
        <w:gridCol w:w="726"/>
        <w:gridCol w:w="605"/>
        <w:gridCol w:w="969"/>
        <w:gridCol w:w="847"/>
        <w:gridCol w:w="867"/>
        <w:gridCol w:w="949"/>
        <w:gridCol w:w="969"/>
        <w:gridCol w:w="305"/>
      </w:tblGrid>
      <w:tr w:rsidR="00CF256B" w14:paraId="174FC508" w14:textId="77777777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0383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3EB89" w14:textId="77777777" w:rsidR="00CF256B" w:rsidRDefault="00E569E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18"/>
                <w:szCs w:val="24"/>
              </w:rPr>
              <w:lastRenderedPageBreak/>
              <w:t>經歷及現職（任免及銓敘審定</w:t>
            </w:r>
            <w:r>
              <w:rPr>
                <w:rFonts w:ascii="標楷體" w:eastAsia="標楷體" w:hAnsi="標楷體" w:cs="標楷體"/>
                <w:color w:val="000000"/>
                <w:spacing w:val="6"/>
                <w:szCs w:val="24"/>
              </w:rPr>
              <w:t>）</w:t>
            </w:r>
          </w:p>
        </w:tc>
      </w:tr>
      <w:tr w:rsidR="00CF256B" w14:paraId="5A80EC6F" w14:textId="77777777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68AB6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服務機關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45AE9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職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稱</w:t>
            </w:r>
          </w:p>
          <w:p w14:paraId="6C605A9C" w14:textId="77777777" w:rsidR="00CF256B" w:rsidRDefault="00E569E1">
            <w:pPr>
              <w:pStyle w:val="Standard"/>
              <w:spacing w:line="220" w:lineRule="exact"/>
              <w:jc w:val="center"/>
              <w:rPr>
                <w:rFonts w:ascii="標楷體" w:eastAsia="標楷體" w:hAnsi="標楷體" w:cs="標楷體"/>
                <w:color w:val="000000"/>
                <w:spacing w:val="1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pacing w:val="10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pacing w:val="10"/>
                <w:sz w:val="18"/>
                <w:szCs w:val="18"/>
              </w:rPr>
              <w:t>專任及</w:t>
            </w:r>
          </w:p>
          <w:p w14:paraId="4780F4D4" w14:textId="77777777" w:rsidR="00CF256B" w:rsidRDefault="00E569E1">
            <w:pPr>
              <w:pStyle w:val="Standard"/>
              <w:spacing w:line="220" w:lineRule="exact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18"/>
                <w:szCs w:val="18"/>
              </w:rPr>
              <w:t>法定兼職</w:t>
            </w:r>
            <w:r>
              <w:rPr>
                <w:rFonts w:ascii="標楷體" w:eastAsia="標楷體" w:hAnsi="標楷體" w:cs="標楷體"/>
                <w:color w:val="000000"/>
                <w:spacing w:val="-20"/>
                <w:sz w:val="18"/>
                <w:szCs w:val="18"/>
              </w:rPr>
              <w:t>)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D410F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職務列等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5A055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主管</w:t>
            </w:r>
          </w:p>
          <w:p w14:paraId="5314CC72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級別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F41D16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0"/>
              </w:rPr>
              <w:t>任</w:t>
            </w:r>
            <w:r>
              <w:rPr>
                <w:rFonts w:ascii="標楷體" w:eastAsia="標楷體" w:hAnsi="標楷體" w:cs="標楷體"/>
                <w:bCs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sz w:val="20"/>
              </w:rPr>
              <w:t>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CAF82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0"/>
              </w:rPr>
              <w:t>免</w:t>
            </w:r>
            <w:r>
              <w:rPr>
                <w:rFonts w:ascii="標楷體" w:eastAsia="標楷體" w:hAnsi="標楷體" w:cs="標楷體"/>
                <w:bCs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sz w:val="20"/>
              </w:rPr>
              <w:t>職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B5D1E4" w14:textId="77777777" w:rsidR="00CF256B" w:rsidRDefault="00E569E1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0"/>
              </w:rPr>
              <w:t>銓敘審定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1CC21" w14:textId="77777777" w:rsidR="00CF256B" w:rsidRDefault="00E569E1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異動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卸職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原因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0DF95" w14:textId="77777777" w:rsidR="00CF256B" w:rsidRDefault="00E569E1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請任（免）</w:t>
            </w:r>
          </w:p>
          <w:p w14:paraId="60CE4FE9" w14:textId="77777777" w:rsidR="00CF256B" w:rsidRDefault="00E569E1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核發日期文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號</w:t>
            </w: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C965A" w14:textId="77777777" w:rsidR="00CF256B" w:rsidRDefault="00E569E1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  <w:t>不必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  <w:t>銓</w:t>
            </w:r>
            <w:proofErr w:type="gramEnd"/>
            <w:r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  <w:t>審註記</w:t>
            </w:r>
          </w:p>
        </w:tc>
      </w:tr>
      <w:tr w:rsidR="00CF256B" w14:paraId="4E46E630" w14:textId="77777777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B5430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98490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F5AF5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15041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0B324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期</w:t>
            </w:r>
          </w:p>
          <w:p w14:paraId="25254AA4" w14:textId="77777777" w:rsidR="00CF256B" w:rsidRDefault="00E569E1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文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號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D31E6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期</w:t>
            </w:r>
          </w:p>
          <w:p w14:paraId="6960007F" w14:textId="77777777" w:rsidR="00CF256B" w:rsidRDefault="00E569E1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文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號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FEDF7" w14:textId="77777777" w:rsidR="00CF256B" w:rsidRDefault="00E569E1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核定日期文號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8F0CD" w14:textId="77777777" w:rsidR="00CF256B" w:rsidRDefault="00E569E1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審查結果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ABAAC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級</w:t>
            </w:r>
          </w:p>
          <w:p w14:paraId="767815EC" w14:textId="77777777" w:rsidR="00CF256B" w:rsidRDefault="00E569E1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（薪級）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DFCD6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暫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照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支</w:t>
            </w:r>
          </w:p>
          <w:p w14:paraId="0009928F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點</w:t>
            </w:r>
          </w:p>
          <w:p w14:paraId="0A483252" w14:textId="77777777" w:rsidR="00CF256B" w:rsidRDefault="00E569E1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（薪點）</w:t>
            </w: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F3A60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F3A0D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D2EFD1" w14:textId="77777777" w:rsidR="00000000" w:rsidRDefault="00E569E1">
            <w:pPr>
              <w:rPr>
                <w:rFonts w:hint="eastAsia"/>
              </w:rPr>
            </w:pPr>
          </w:p>
        </w:tc>
      </w:tr>
      <w:tr w:rsidR="00CF256B" w14:paraId="64562F12" w14:textId="77777777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9A14C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D9CA0" w14:textId="77777777" w:rsidR="00CF256B" w:rsidRDefault="00E569E1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職務編號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5E92EC" w14:textId="77777777" w:rsidR="00CF256B" w:rsidRDefault="00E569E1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職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3737AF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人員</w:t>
            </w:r>
          </w:p>
          <w:p w14:paraId="22600726" w14:textId="77777777" w:rsidR="00CF256B" w:rsidRDefault="00E569E1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區分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EF6B9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實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際</w:t>
            </w:r>
          </w:p>
          <w:p w14:paraId="484C00B5" w14:textId="77777777" w:rsidR="00CF256B" w:rsidRDefault="00E569E1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  <w:t>到職日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C3F001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實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際</w:t>
            </w:r>
          </w:p>
          <w:p w14:paraId="45DB1E72" w14:textId="77777777" w:rsidR="00CF256B" w:rsidRDefault="00E569E1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  <w:t>離職日</w:t>
            </w: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BCB37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FC19D" w14:textId="77777777" w:rsidR="00CF256B" w:rsidRDefault="00E569E1">
            <w:pPr>
              <w:pStyle w:val="Standard"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官等職等</w:t>
            </w:r>
            <w:r>
              <w:rPr>
                <w:rFonts w:ascii="標楷體" w:eastAsia="標楷體" w:hAnsi="標楷體" w:cs="標楷體"/>
                <w:color w:val="000000"/>
                <w:spacing w:val="-10"/>
                <w:sz w:val="16"/>
                <w:szCs w:val="16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16"/>
                <w:szCs w:val="16"/>
              </w:rPr>
              <w:t>官稱官階</w:t>
            </w:r>
            <w:proofErr w:type="gramEnd"/>
            <w:r>
              <w:rPr>
                <w:rFonts w:ascii="標楷體" w:eastAsia="標楷體" w:hAnsi="標楷體" w:cs="標楷體"/>
                <w:color w:val="000000"/>
                <w:spacing w:val="-10"/>
                <w:sz w:val="16"/>
                <w:szCs w:val="16"/>
              </w:rPr>
              <w:t>、</w:t>
            </w:r>
          </w:p>
          <w:p w14:paraId="0E538C91" w14:textId="77777777" w:rsidR="00CF256B" w:rsidRDefault="00E569E1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16"/>
                <w:szCs w:val="16"/>
              </w:rPr>
              <w:t>官職等階級、</w:t>
            </w:r>
          </w:p>
          <w:p w14:paraId="364449B4" w14:textId="77777777" w:rsidR="00CF256B" w:rsidRDefault="00E569E1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16"/>
                <w:szCs w:val="16"/>
              </w:rPr>
              <w:t>級別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20"/>
                <w:sz w:val="16"/>
                <w:szCs w:val="16"/>
              </w:rPr>
              <w:t>或資位</w:t>
            </w:r>
            <w:proofErr w:type="gramEnd"/>
            <w:r>
              <w:rPr>
                <w:rFonts w:ascii="標楷體" w:eastAsia="標楷體" w:hAnsi="標楷體" w:cs="標楷體"/>
                <w:color w:val="000000"/>
                <w:spacing w:val="-20"/>
                <w:sz w:val="16"/>
                <w:szCs w:val="16"/>
              </w:rPr>
              <w:t>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C4C9D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點</w:t>
            </w:r>
          </w:p>
          <w:p w14:paraId="5CA41526" w14:textId="77777777" w:rsidR="00CF256B" w:rsidRDefault="00E569E1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（薪點）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C4539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生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效</w:t>
            </w:r>
          </w:p>
          <w:p w14:paraId="40885D32" w14:textId="77777777" w:rsidR="00CF256B" w:rsidRDefault="00E569E1">
            <w:pPr>
              <w:pStyle w:val="Standard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期</w:t>
            </w: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C1790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D0C555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F156F" w14:textId="77777777" w:rsidR="00000000" w:rsidRDefault="00E569E1">
            <w:pPr>
              <w:rPr>
                <w:rFonts w:hint="eastAsia"/>
              </w:rPr>
            </w:pPr>
          </w:p>
        </w:tc>
      </w:tr>
      <w:tr w:rsidR="00CF256B" w14:paraId="7FC9DA3C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8A72B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21076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E51AB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FB596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5F244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BEC14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C78C9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26F5E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73367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3BDBF1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71B18D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53196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C0649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F256B" w14:paraId="666B5CB5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62714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63110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2503F5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5C358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3CBD3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F5B15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61105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79EDE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569161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3EAD8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50136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C5CEA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57737" w14:textId="77777777" w:rsidR="00000000" w:rsidRDefault="00E569E1">
            <w:pPr>
              <w:rPr>
                <w:rFonts w:hint="eastAsia"/>
              </w:rPr>
            </w:pPr>
          </w:p>
        </w:tc>
      </w:tr>
      <w:tr w:rsidR="00CF256B" w14:paraId="3808F32A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082E4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A3753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94477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476DA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05924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8B303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85A87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597C1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B8F1F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E6118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F9E7A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F701C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CA815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F256B" w14:paraId="456ED356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55B50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6CE9B9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F39FE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0B2AB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32B74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26D91C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3C417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673AF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0C570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530A65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27AB6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EA96E5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BB5EB" w14:textId="77777777" w:rsidR="00000000" w:rsidRDefault="00E569E1">
            <w:pPr>
              <w:rPr>
                <w:rFonts w:hint="eastAsia"/>
              </w:rPr>
            </w:pPr>
          </w:p>
        </w:tc>
      </w:tr>
      <w:tr w:rsidR="00CF256B" w14:paraId="626B5193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AE5159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73ABA3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C39B2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E4552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62498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6B1D5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137AE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1FF6E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0E40C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965F8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9AB1D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67770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0DFED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F256B" w14:paraId="4168CFB4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25635F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620DBA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566B9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28BFD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15F60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24A019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E97BA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FA0B3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4BC9C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46E62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B8AE7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CAFF0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652F1" w14:textId="77777777" w:rsidR="00000000" w:rsidRDefault="00E569E1">
            <w:pPr>
              <w:rPr>
                <w:rFonts w:hint="eastAsia"/>
              </w:rPr>
            </w:pPr>
          </w:p>
        </w:tc>
      </w:tr>
      <w:tr w:rsidR="00CF256B" w14:paraId="469CC40F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4F24C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003982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AF947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A1CD1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059DD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44841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4BEB5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4D81A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3600C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876EA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6BE95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A3038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8C93C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F256B" w14:paraId="7EAE0235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A554F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4773B8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F2048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613BF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03299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1D180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F0500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7FA13F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9DC55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678D5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62F96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CC6DC7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C2E6E" w14:textId="77777777" w:rsidR="00000000" w:rsidRDefault="00E569E1">
            <w:pPr>
              <w:rPr>
                <w:rFonts w:hint="eastAsia"/>
              </w:rPr>
            </w:pPr>
          </w:p>
        </w:tc>
      </w:tr>
      <w:tr w:rsidR="00CF256B" w14:paraId="3FA71C0A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799B2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037F9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04477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F708F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DE402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60F432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50957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C42D03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FC732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9B3CA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C31210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8ED2B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F601D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F256B" w14:paraId="5E0907EC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B8DDE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E3625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001A1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B75AD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E2ECF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6A78C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36725D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E1EB8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D56E0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ACE01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DD54D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2CDC1E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5292B" w14:textId="77777777" w:rsidR="00000000" w:rsidRDefault="00E569E1">
            <w:pPr>
              <w:rPr>
                <w:rFonts w:hint="eastAsia"/>
              </w:rPr>
            </w:pPr>
          </w:p>
        </w:tc>
      </w:tr>
      <w:tr w:rsidR="00CF256B" w14:paraId="268DBF5F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81D682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EF0AC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3E035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D3668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D15DE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C9048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8018E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B097E6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C0414C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5EC47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660BE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A4A17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C931F1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F256B" w14:paraId="08A68C30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36AAB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FDCB7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333F9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D829F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8B2DB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22BAA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1E3C3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B82DC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815A7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37872" w14:textId="77777777" w:rsidR="00CF256B" w:rsidRDefault="00CF25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0598C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8292D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06A9B" w14:textId="77777777" w:rsidR="00000000" w:rsidRDefault="00E569E1">
            <w:pPr>
              <w:rPr>
                <w:rFonts w:hint="eastAsia"/>
              </w:rPr>
            </w:pPr>
          </w:p>
        </w:tc>
      </w:tr>
      <w:tr w:rsidR="00CF256B" w14:paraId="173F7B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83" w:type="dxa"/>
            <w:gridSpan w:val="13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CB2AC" w14:textId="77777777" w:rsidR="00CF256B" w:rsidRDefault="00E569E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備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                   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</w:rPr>
              <w:t>註</w:t>
            </w:r>
            <w:proofErr w:type="gramEnd"/>
          </w:p>
        </w:tc>
      </w:tr>
      <w:tr w:rsidR="00CF256B" w14:paraId="7E583587" w14:textId="77777777">
        <w:tblPrEx>
          <w:tblCellMar>
            <w:top w:w="0" w:type="dxa"/>
            <w:bottom w:w="0" w:type="dxa"/>
          </w:tblCellMar>
        </w:tblPrEx>
        <w:trPr>
          <w:cantSplit/>
          <w:trHeight w:val="1174"/>
        </w:trPr>
        <w:tc>
          <w:tcPr>
            <w:tcW w:w="10383" w:type="dxa"/>
            <w:gridSpan w:val="1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82F5F" w14:textId="77777777" w:rsidR="00CF256B" w:rsidRDefault="00CF256B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2CEE49A5" w14:textId="77777777" w:rsidR="00CF256B" w:rsidRDefault="00CF256B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</w:p>
          <w:p w14:paraId="4C8C1BC7" w14:textId="77777777" w:rsidR="00CF256B" w:rsidRDefault="00CF256B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</w:p>
          <w:p w14:paraId="36127D28" w14:textId="77777777" w:rsidR="00CF256B" w:rsidRDefault="00CF256B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190A7F9F" w14:textId="77777777" w:rsidR="00CF256B" w:rsidRDefault="00CF256B">
      <w:pPr>
        <w:pStyle w:val="Standard"/>
        <w:spacing w:line="20" w:lineRule="atLeast"/>
        <w:rPr>
          <w:color w:val="000000"/>
          <w:sz w:val="2"/>
          <w:szCs w:val="2"/>
        </w:rPr>
      </w:pPr>
    </w:p>
    <w:p w14:paraId="42CEA8BD" w14:textId="77777777" w:rsidR="00CF256B" w:rsidRDefault="00CF256B">
      <w:pPr>
        <w:pStyle w:val="Textbody"/>
        <w:pageBreakBefore/>
      </w:pPr>
    </w:p>
    <w:tbl>
      <w:tblPr>
        <w:tblW w:w="10350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718"/>
        <w:gridCol w:w="480"/>
        <w:gridCol w:w="480"/>
        <w:gridCol w:w="2160"/>
        <w:gridCol w:w="1241"/>
        <w:gridCol w:w="683"/>
        <w:gridCol w:w="720"/>
        <w:gridCol w:w="720"/>
        <w:gridCol w:w="1320"/>
        <w:gridCol w:w="1350"/>
      </w:tblGrid>
      <w:tr w:rsidR="00CF256B" w14:paraId="74C9F9F4" w14:textId="77777777">
        <w:tblPrEx>
          <w:tblCellMar>
            <w:top w:w="0" w:type="dxa"/>
            <w:bottom w:w="0" w:type="dxa"/>
          </w:tblCellMar>
        </w:tblPrEx>
        <w:tc>
          <w:tcPr>
            <w:tcW w:w="1035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C3A6C" w14:textId="77777777" w:rsidR="00CF256B" w:rsidRDefault="00E569E1">
            <w:pPr>
              <w:pStyle w:val="Standard"/>
              <w:spacing w:after="120" w:line="46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考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績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(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成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)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或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成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績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考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核</w:t>
            </w:r>
          </w:p>
        </w:tc>
      </w:tr>
      <w:tr w:rsidR="00CF256B" w14:paraId="4FD13DAC" w14:textId="77777777">
        <w:tblPrEx>
          <w:tblCellMar>
            <w:top w:w="0" w:type="dxa"/>
            <w:bottom w:w="0" w:type="dxa"/>
          </w:tblCellMar>
        </w:tblPrEx>
        <w:trPr>
          <w:cantSplit/>
          <w:trHeight w:val="1143"/>
        </w:trPr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6F2BD" w14:textId="77777777" w:rsidR="00CF256B" w:rsidRDefault="00E569E1">
            <w:pPr>
              <w:pStyle w:val="Standard"/>
              <w:spacing w:before="120" w:after="120"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</w:rPr>
              <w:t>年別</w:t>
            </w:r>
            <w:proofErr w:type="gramEnd"/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B021E" w14:textId="77777777" w:rsidR="00CF256B" w:rsidRDefault="00E569E1">
            <w:pPr>
              <w:pStyle w:val="Standard"/>
              <w:spacing w:before="120" w:after="120"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區分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D215A" w14:textId="77777777" w:rsidR="00CF256B" w:rsidRDefault="00E569E1">
            <w:pPr>
              <w:pStyle w:val="Standard"/>
              <w:spacing w:before="120" w:after="120"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總分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53544" w14:textId="77777777" w:rsidR="00CF256B" w:rsidRDefault="00E569E1">
            <w:pPr>
              <w:pStyle w:val="Standard"/>
              <w:spacing w:before="120" w:after="120"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等次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934B1" w14:textId="77777777" w:rsidR="00CF256B" w:rsidRDefault="00E569E1">
            <w:pPr>
              <w:pStyle w:val="Standard"/>
              <w:spacing w:before="120" w:after="120"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核定獎懲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72C9C" w14:textId="77777777" w:rsidR="00CF256B" w:rsidRDefault="00E569E1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官等職等</w:t>
            </w:r>
          </w:p>
          <w:p w14:paraId="4EE7535C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pacing w:val="-1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</w:rPr>
              <w:t>官稱官階</w:t>
            </w:r>
            <w:proofErr w:type="gramEnd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</w:rPr>
              <w:t>、</w:t>
            </w:r>
          </w:p>
          <w:p w14:paraId="1B75BF79" w14:textId="77777777" w:rsidR="00CF256B" w:rsidRDefault="00E569E1">
            <w:pPr>
              <w:pStyle w:val="Standard"/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-24"/>
                <w:sz w:val="20"/>
              </w:rPr>
              <w:t>官職等階級</w:t>
            </w:r>
            <w:r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  <w:t>、</w:t>
            </w:r>
          </w:p>
          <w:p w14:paraId="0F3F50A3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  <w:t>級別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  <w:t>或資位</w:t>
            </w:r>
            <w:proofErr w:type="gramEnd"/>
            <w:r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  <w:t>)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5423A" w14:textId="77777777" w:rsidR="00CF256B" w:rsidRDefault="00E569E1">
            <w:pPr>
              <w:pStyle w:val="Standard"/>
              <w:snapToGrid w:val="0"/>
              <w:spacing w:before="120"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級</w:t>
            </w:r>
          </w:p>
          <w:p w14:paraId="63CA69B5" w14:textId="77777777" w:rsidR="00CF256B" w:rsidRDefault="00E569E1">
            <w:pPr>
              <w:pStyle w:val="Standard"/>
              <w:spacing w:after="120"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薪級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63F42" w14:textId="77777777" w:rsidR="00CF256B" w:rsidRDefault="00E569E1">
            <w:pPr>
              <w:pStyle w:val="Standard"/>
              <w:spacing w:before="120" w:after="120"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點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薪點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5C682" w14:textId="77777777" w:rsidR="00CF256B" w:rsidRDefault="00E569E1">
            <w:pPr>
              <w:pStyle w:val="Standard"/>
              <w:spacing w:before="120" w:after="120"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暫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減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支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</w:rPr>
              <w:t>點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薪點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CD228C" w14:textId="77777777" w:rsidR="00CF256B" w:rsidRDefault="00E569E1">
            <w:pPr>
              <w:pStyle w:val="Standard"/>
              <w:spacing w:before="120" w:after="120"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核定日期文號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32CFA" w14:textId="77777777" w:rsidR="00CF256B" w:rsidRDefault="00E569E1">
            <w:pPr>
              <w:pStyle w:val="Standard"/>
              <w:spacing w:after="120"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銓敘審定日期文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號</w:t>
            </w:r>
          </w:p>
        </w:tc>
      </w:tr>
      <w:tr w:rsidR="00CF256B" w14:paraId="4A3EFB55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37DAEF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  <w:bookmarkStart w:id="12" w:name="RVYEAR"/>
            <w:bookmarkEnd w:id="12"/>
          </w:p>
          <w:p w14:paraId="5ED6C86E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70D41A58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03A1E0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65C43F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2695BA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4AEF8A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D45B59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C1337B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E0E0D5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1E1B7B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10F7D4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00580F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0BCB415F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3CDB72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52BB9003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009096A4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EFB2FF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B2BAEE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B9F6AE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395037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C75A78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E69D9C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3958B7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0D45CF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3C149B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EF4232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6854E654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979EC0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46B1D8EF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2FDC109B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75E499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CF96B3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5380E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D44190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E3E7EF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45A59F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EFB0E3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61AC0F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12B31C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6E1629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4298EA59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510A4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6F2C1B2C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0A1B5EA6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0ABCED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FEB9E5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2E7250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E44505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38C879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6FCD4E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241335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01CB57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E2C8CE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3E7EF2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64D433BB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632967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1A3842CA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7B670849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B5CE9B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C3F456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8173E3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47B3FE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D0D9AA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3AFFB0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6FCDDE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3989B3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647FE1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8AAB22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6F001518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17ADB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6E62E8F1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638F4708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A4E3E3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C7371B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99F720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AA6B41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E17448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36B591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E0331F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1615FD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5649B4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563A1D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59C50071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361A26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43961B51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70A2C179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E53100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959229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14FB78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01CDC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5FFDD7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99D363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4F2BDF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52D89D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4CC744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855971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3ABC47B1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AED852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4FADC9DC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5925D15D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DDD1D3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C75ADA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F536CF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448654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22A45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7C662A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6855F0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B5BB9E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EB77A9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5A7160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263DE4A9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1726A4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67325D82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123A2EB4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1E6723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6788F2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FDA6F3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FA75A6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800BB6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4E3DF9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AC7936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B2DAEB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853C17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5F2C93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18D6F406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9F865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753AFBBA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72D801E2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CD29EB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CE0F16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259C5B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EC0EFA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073DFA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E1594B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2B51EF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F326CC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2457C6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47FD8D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4456D5C0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5C4FF1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35738826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2C3AEB1A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5A215B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BE82E3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B02EC8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FF9349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C22F2F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990BD9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683B48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B6FC85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02391C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55A2E3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2C9B145C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53072F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56476725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0C4CE4D0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F2C864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FE9373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6B64A4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00B475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17ADEA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77D9CE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EB679D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2B937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B8623F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E010D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4C5CEC5C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68CF95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53F06FE1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4A00E208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EC17D6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5B38CB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9EAB98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29DCFB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0F5F33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C41572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77A229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94E086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766885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94891D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799CF269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E4628F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0BA5D953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748F02AA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6638D5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9F0DA2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DAD9EB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6CC96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436386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4DCBAC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8B3D9A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C73F05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C9893F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A2F4FB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231670C6" w14:textId="77777777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0C8CF3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1D8801D9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05BBA4D2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AECE9B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38BA44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4EB81D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FA22A6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102CB9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9076B2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265B11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8061D6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360D3C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A67D02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</w:tbl>
    <w:p w14:paraId="2EF11480" w14:textId="77777777" w:rsidR="00CF256B" w:rsidRDefault="00CF256B">
      <w:pPr>
        <w:pStyle w:val="Standard"/>
        <w:spacing w:line="20" w:lineRule="atLeast"/>
        <w:rPr>
          <w:color w:val="000000"/>
          <w:sz w:val="2"/>
          <w:szCs w:val="2"/>
        </w:rPr>
      </w:pPr>
    </w:p>
    <w:tbl>
      <w:tblPr>
        <w:tblW w:w="10350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718"/>
        <w:gridCol w:w="480"/>
        <w:gridCol w:w="480"/>
        <w:gridCol w:w="2160"/>
        <w:gridCol w:w="1241"/>
        <w:gridCol w:w="683"/>
        <w:gridCol w:w="720"/>
        <w:gridCol w:w="720"/>
        <w:gridCol w:w="1320"/>
        <w:gridCol w:w="1350"/>
      </w:tblGrid>
      <w:tr w:rsidR="00CF256B" w14:paraId="7AC58E18" w14:textId="77777777">
        <w:tblPrEx>
          <w:tblCellMar>
            <w:top w:w="0" w:type="dxa"/>
            <w:bottom w:w="0" w:type="dxa"/>
          </w:tblCellMar>
        </w:tblPrEx>
        <w:tc>
          <w:tcPr>
            <w:tcW w:w="1035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C51A8" w14:textId="77777777" w:rsidR="00CF256B" w:rsidRDefault="00E569E1">
            <w:pPr>
              <w:pStyle w:val="Standard"/>
              <w:spacing w:after="120" w:line="46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考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績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(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成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)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或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成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績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考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核</w:t>
            </w:r>
          </w:p>
        </w:tc>
      </w:tr>
      <w:tr w:rsidR="00CF256B" w14:paraId="673D1BC8" w14:textId="77777777">
        <w:tblPrEx>
          <w:tblCellMar>
            <w:top w:w="0" w:type="dxa"/>
            <w:bottom w:w="0" w:type="dxa"/>
          </w:tblCellMar>
        </w:tblPrEx>
        <w:trPr>
          <w:cantSplit/>
          <w:trHeight w:val="1143"/>
        </w:trPr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91680" w14:textId="77777777" w:rsidR="00CF256B" w:rsidRDefault="00E569E1">
            <w:pPr>
              <w:pStyle w:val="Standard"/>
              <w:spacing w:before="120" w:after="120"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</w:rPr>
              <w:t>年別</w:t>
            </w:r>
            <w:proofErr w:type="gramEnd"/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0CFA5" w14:textId="77777777" w:rsidR="00CF256B" w:rsidRDefault="00E569E1">
            <w:pPr>
              <w:pStyle w:val="Standard"/>
              <w:spacing w:before="120" w:after="120"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區分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AA7AF" w14:textId="77777777" w:rsidR="00CF256B" w:rsidRDefault="00E569E1">
            <w:pPr>
              <w:pStyle w:val="Standard"/>
              <w:spacing w:before="120" w:after="120"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總分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FFCE00" w14:textId="77777777" w:rsidR="00CF256B" w:rsidRDefault="00E569E1">
            <w:pPr>
              <w:pStyle w:val="Standard"/>
              <w:spacing w:before="120" w:after="120"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等次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E9F47" w14:textId="77777777" w:rsidR="00CF256B" w:rsidRDefault="00E569E1">
            <w:pPr>
              <w:pStyle w:val="Standard"/>
              <w:spacing w:before="120" w:after="120"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核定獎懲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1595D" w14:textId="77777777" w:rsidR="00CF256B" w:rsidRDefault="00E569E1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官等職等</w:t>
            </w:r>
          </w:p>
          <w:p w14:paraId="644DEDEB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pacing w:val="-1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</w:rPr>
              <w:t>官稱官階</w:t>
            </w:r>
            <w:proofErr w:type="gramEnd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</w:rPr>
              <w:t>、</w:t>
            </w:r>
          </w:p>
          <w:p w14:paraId="1CAD45DC" w14:textId="77777777" w:rsidR="00CF256B" w:rsidRDefault="00E569E1">
            <w:pPr>
              <w:pStyle w:val="Standard"/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-24"/>
                <w:sz w:val="20"/>
              </w:rPr>
              <w:t>官職等階級</w:t>
            </w:r>
            <w:r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  <w:t>、</w:t>
            </w:r>
          </w:p>
          <w:p w14:paraId="3E5DDB91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  <w:t>級別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  <w:t>或資位</w:t>
            </w:r>
            <w:proofErr w:type="gramEnd"/>
            <w:r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  <w:t>)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D30EE" w14:textId="77777777" w:rsidR="00CF256B" w:rsidRDefault="00E569E1">
            <w:pPr>
              <w:pStyle w:val="Standard"/>
              <w:snapToGrid w:val="0"/>
              <w:spacing w:before="120"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級</w:t>
            </w:r>
          </w:p>
          <w:p w14:paraId="420AD97A" w14:textId="77777777" w:rsidR="00CF256B" w:rsidRDefault="00E569E1">
            <w:pPr>
              <w:pStyle w:val="Standard"/>
              <w:spacing w:after="120"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薪級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5EDF2" w14:textId="77777777" w:rsidR="00CF256B" w:rsidRDefault="00E569E1">
            <w:pPr>
              <w:pStyle w:val="Standard"/>
              <w:spacing w:before="120" w:after="120"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點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薪點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62179" w14:textId="77777777" w:rsidR="00CF256B" w:rsidRDefault="00E569E1">
            <w:pPr>
              <w:pStyle w:val="Standard"/>
              <w:spacing w:before="120" w:after="120"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暫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減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支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</w:rPr>
              <w:t>點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薪點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F0084" w14:textId="77777777" w:rsidR="00CF256B" w:rsidRDefault="00E569E1">
            <w:pPr>
              <w:pStyle w:val="Standard"/>
              <w:spacing w:before="120" w:after="120"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核定日期文號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38E77" w14:textId="77777777" w:rsidR="00CF256B" w:rsidRDefault="00E569E1">
            <w:pPr>
              <w:pStyle w:val="Standard"/>
              <w:spacing w:after="120"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銓敘審定日期文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號</w:t>
            </w:r>
          </w:p>
        </w:tc>
      </w:tr>
      <w:tr w:rsidR="00CF256B" w14:paraId="76900E12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5FBC79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29CE2841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64EB053A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346414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F01D39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9DD1E5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A3541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9CA24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3CA484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022D5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C53F22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1401EC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9A9D43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5E6794AD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78B6C3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250811CF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41A00A2A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B2D08A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F70B75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7F72BA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6120B6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30C979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ADFB40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8CAD59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E32D23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4770A7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B9A7D0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2496D6E4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BFA0F1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408E0D33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249D3A97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DD7D42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B34FA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CC3927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B9814E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A27C27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81D6CF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A9998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832041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7934C1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E9B378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4CC35753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BEA991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327BF71E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58C412C3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10AD03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CA34B1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5433A8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4E8734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A5A132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25C3B2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D156E8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FFFAEB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49CDEE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E0505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56EE2A50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F9E211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19629AFE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76E0BCA4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B1CC87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000EB8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415ABF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432A2D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B5E38E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E784F2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E400E6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0327E1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1DE902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80DEBF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0750FDB8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DA329B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12D41B3C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6E2585BD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88A5A9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823EF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972BA4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7205AD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0822E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9F11B9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7DF83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C6A7CA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1FCC51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EE3AC3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2A538EF0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223C22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4169B859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0FD1F990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FCAE1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F6CABE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CCACED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12A1AB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D0DEFB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07366C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BFB502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8FFD98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009167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D6E673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54B207A9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9F59C3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1643801C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369665B9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C942D9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16541A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A5380B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63EC97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783A97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6C959C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B46AF2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77A79F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665334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92E6EE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0AB8F004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DCB802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4A8C07DB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7916424F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AC429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4455A6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96ABB4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45EF89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0317C3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B36823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AEC775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268495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B920FE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339A72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13223A74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DC92CE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6FF8E25E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3A1121F7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0D746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F6A67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81C051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BBC788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279A9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62064A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97F9B5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5370C4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9EB24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5E990C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3437B1BE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29267F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7CB68C02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02261993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AFBECC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3759E7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80A975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F1C116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894766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850F2A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A38271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D00E21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BAEE91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5EFDB5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70F010FB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AA8736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44120902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02F0608E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B4DE5B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C340CB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9A6A1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9A4422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34976E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A230F4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3CB9E3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B40A9D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080F02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34C82C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62D52FBF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C85496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5461CB71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46C69CCB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7A036B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E1FA62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4F6BA1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E0B3DD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60FDD9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F7627F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8A74DC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B1E3C7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7C2A8E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793439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2EFAC133" w14:textId="7777777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350" w:type="dxa"/>
            <w:gridSpan w:val="11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58ACE" w14:textId="77777777" w:rsidR="00CF256B" w:rsidRDefault="00E569E1">
            <w:pPr>
              <w:pStyle w:val="Standard"/>
              <w:spacing w:line="18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備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                  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</w:rPr>
              <w:t>註</w:t>
            </w:r>
            <w:proofErr w:type="gramEnd"/>
          </w:p>
        </w:tc>
      </w:tr>
      <w:tr w:rsidR="00CF256B" w14:paraId="1450BEC7" w14:textId="77777777">
        <w:tblPrEx>
          <w:tblCellMar>
            <w:top w:w="0" w:type="dxa"/>
            <w:bottom w:w="0" w:type="dxa"/>
          </w:tblCellMar>
        </w:tblPrEx>
        <w:trPr>
          <w:trHeight w:val="2087"/>
        </w:trPr>
        <w:tc>
          <w:tcPr>
            <w:tcW w:w="1035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D29C7D" w14:textId="77777777" w:rsidR="00CF256B" w:rsidRDefault="00CF256B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7ECA54E0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3327240A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7F9E6779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7AF496F9" w14:textId="77777777" w:rsidR="00CF256B" w:rsidRDefault="00CF256B">
            <w:pPr>
              <w:pStyle w:val="Standard"/>
              <w:spacing w:line="1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</w:tbl>
    <w:p w14:paraId="78B3968E" w14:textId="77777777" w:rsidR="00CF256B" w:rsidRDefault="00CF256B">
      <w:pPr>
        <w:pStyle w:val="Standard"/>
        <w:spacing w:line="20" w:lineRule="atLeast"/>
        <w:rPr>
          <w:color w:val="000000"/>
          <w:sz w:val="2"/>
          <w:szCs w:val="2"/>
        </w:rPr>
      </w:pPr>
    </w:p>
    <w:tbl>
      <w:tblPr>
        <w:tblW w:w="10230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0"/>
        <w:gridCol w:w="1800"/>
        <w:gridCol w:w="2160"/>
        <w:gridCol w:w="1950"/>
      </w:tblGrid>
      <w:tr w:rsidR="00CF256B" w14:paraId="51944BF4" w14:textId="77777777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A3C39E" w14:textId="77777777" w:rsidR="00CF256B" w:rsidRDefault="00E569E1">
            <w:pPr>
              <w:pStyle w:val="Standard"/>
              <w:spacing w:after="120" w:line="420" w:lineRule="exact"/>
              <w:jc w:val="center"/>
              <w:rPr>
                <w:rFonts w:ascii="標楷體" w:eastAsia="標楷體" w:hAnsi="標楷體" w:cs="標楷體"/>
                <w:color w:val="000000"/>
                <w:spacing w:val="2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pacing w:val="20"/>
                <w:szCs w:val="24"/>
              </w:rPr>
              <w:t>獎</w:t>
            </w:r>
            <w:r>
              <w:rPr>
                <w:rFonts w:ascii="標楷體" w:eastAsia="標楷體" w:hAnsi="標楷體" w:cs="標楷體"/>
                <w:color w:val="000000"/>
                <w:spacing w:val="20"/>
                <w:szCs w:val="24"/>
              </w:rPr>
              <w:t xml:space="preserve">                                              </w:t>
            </w:r>
            <w:r>
              <w:rPr>
                <w:rFonts w:ascii="標楷體" w:eastAsia="標楷體" w:hAnsi="標楷體" w:cs="標楷體"/>
                <w:color w:val="000000"/>
                <w:spacing w:val="20"/>
                <w:szCs w:val="24"/>
              </w:rPr>
              <w:t>懲</w:t>
            </w:r>
          </w:p>
        </w:tc>
      </w:tr>
      <w:tr w:rsidR="00CF256B" w14:paraId="71CBA683" w14:textId="77777777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32BB63" w14:textId="77777777" w:rsidR="00CF256B" w:rsidRDefault="00E569E1">
            <w:pPr>
              <w:pStyle w:val="Standard"/>
              <w:snapToGrid w:val="0"/>
              <w:spacing w:after="120" w:line="160" w:lineRule="atLeast"/>
              <w:jc w:val="center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  <w:t>事</w:t>
            </w:r>
            <w:r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  <w:t xml:space="preserve">              </w:t>
            </w:r>
            <w:r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  <w:t>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BA672" w14:textId="77777777" w:rsidR="00CF256B" w:rsidRDefault="00E569E1">
            <w:pPr>
              <w:pStyle w:val="Standard"/>
              <w:snapToGrid w:val="0"/>
              <w:spacing w:after="120" w:line="160" w:lineRule="atLeast"/>
              <w:jc w:val="center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  <w:t>核</w:t>
            </w:r>
            <w:r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  <w:t>定</w:t>
            </w:r>
            <w:r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  <w:t>結</w:t>
            </w:r>
            <w:r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  <w:t>果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D4951" w14:textId="77777777" w:rsidR="00CF256B" w:rsidRDefault="00E569E1">
            <w:pPr>
              <w:pStyle w:val="Standard"/>
              <w:snapToGrid w:val="0"/>
              <w:spacing w:after="120" w:line="160" w:lineRule="atLeast"/>
              <w:jc w:val="center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  <w:t>核</w:t>
            </w:r>
            <w:r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  <w:t>定</w:t>
            </w:r>
            <w:r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  <w:t>機</w:t>
            </w:r>
            <w:r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  <w:t>關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28377" w14:textId="77777777" w:rsidR="00CF256B" w:rsidRDefault="00E569E1">
            <w:pPr>
              <w:pStyle w:val="Standard"/>
              <w:snapToGrid w:val="0"/>
              <w:spacing w:before="120" w:line="160" w:lineRule="atLeast"/>
              <w:jc w:val="center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  <w:t>核定日期</w:t>
            </w:r>
          </w:p>
          <w:p w14:paraId="61EA3A4E" w14:textId="77777777" w:rsidR="00CF256B" w:rsidRDefault="00E569E1">
            <w:pPr>
              <w:pStyle w:val="Standard"/>
              <w:snapToGrid w:val="0"/>
              <w:spacing w:after="120" w:line="160" w:lineRule="atLeast"/>
              <w:jc w:val="center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  <w:t>文</w:t>
            </w:r>
            <w:r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  <w:t>號</w:t>
            </w:r>
          </w:p>
        </w:tc>
      </w:tr>
      <w:tr w:rsidR="00CF256B" w14:paraId="46C9177C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BFEA2D" w14:textId="77777777" w:rsidR="00CF256B" w:rsidRDefault="00CF256B">
            <w:pPr>
              <w:pStyle w:val="Standard"/>
              <w:snapToGrid w:val="0"/>
              <w:spacing w:line="20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77A1E" w14:textId="77777777" w:rsidR="00CF256B" w:rsidRDefault="00CF256B">
            <w:pPr>
              <w:pStyle w:val="Standard"/>
              <w:snapToGrid w:val="0"/>
              <w:spacing w:line="20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64AC76" w14:textId="77777777" w:rsidR="00CF256B" w:rsidRDefault="00CF256B">
            <w:pPr>
              <w:pStyle w:val="Standard"/>
              <w:snapToGrid w:val="0"/>
              <w:spacing w:line="20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39035B" w14:textId="77777777" w:rsidR="00CF256B" w:rsidRDefault="00CF256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5842A7C1" w14:textId="77777777" w:rsidR="00CF256B" w:rsidRDefault="00CF256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102A6DF5" w14:textId="77777777" w:rsidR="00CF256B" w:rsidRDefault="00CF256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</w:tr>
      <w:tr w:rsidR="00CF256B" w14:paraId="6A59C5F6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96D4D4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6F8841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CB0B24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7742A3" w14:textId="77777777" w:rsidR="00CF256B" w:rsidRDefault="00CF256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1F4449E6" w14:textId="77777777" w:rsidR="00CF256B" w:rsidRDefault="00CF256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19D3B880" w14:textId="77777777" w:rsidR="00CF256B" w:rsidRDefault="00CF256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</w:tr>
      <w:tr w:rsidR="00CF256B" w14:paraId="347CA89C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0C68CE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1D52AC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F94DEE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2F54D6" w14:textId="77777777" w:rsidR="00CF256B" w:rsidRDefault="00CF256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58D68A7B" w14:textId="77777777" w:rsidR="00CF256B" w:rsidRDefault="00CF256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398B6A60" w14:textId="77777777" w:rsidR="00CF256B" w:rsidRDefault="00CF256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</w:tr>
      <w:tr w:rsidR="00CF256B" w14:paraId="55C2574E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D4A4E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F85FCF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80815C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EF7552" w14:textId="77777777" w:rsidR="00CF256B" w:rsidRDefault="00CF256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3A74AEE5" w14:textId="77777777" w:rsidR="00CF256B" w:rsidRDefault="00CF256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29665472" w14:textId="77777777" w:rsidR="00CF256B" w:rsidRDefault="00CF256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</w:tr>
      <w:tr w:rsidR="00CF256B" w14:paraId="101DBC6C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9C2687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7EBEB1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66683D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B9C121" w14:textId="77777777" w:rsidR="00CF256B" w:rsidRDefault="00CF256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6932E813" w14:textId="77777777" w:rsidR="00CF256B" w:rsidRDefault="00CF256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60FE1FFB" w14:textId="77777777" w:rsidR="00CF256B" w:rsidRDefault="00CF256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</w:tr>
      <w:tr w:rsidR="00CF256B" w14:paraId="33BDE770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D245B6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C94617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929434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4C8367" w14:textId="77777777" w:rsidR="00CF256B" w:rsidRDefault="00CF256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2059F191" w14:textId="77777777" w:rsidR="00CF256B" w:rsidRDefault="00CF256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359517C6" w14:textId="77777777" w:rsidR="00CF256B" w:rsidRDefault="00CF256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</w:tr>
      <w:tr w:rsidR="00CF256B" w14:paraId="38D386B9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648BBB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5148D3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63697E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D2F260" w14:textId="77777777" w:rsidR="00CF256B" w:rsidRDefault="00CF256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2BA8FA0F" w14:textId="77777777" w:rsidR="00CF256B" w:rsidRDefault="00CF256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0C8DD93C" w14:textId="77777777" w:rsidR="00CF256B" w:rsidRDefault="00CF256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</w:tr>
      <w:tr w:rsidR="00CF256B" w14:paraId="6517D8AF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E43C54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EB232E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B16C2F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90240F" w14:textId="77777777" w:rsidR="00CF256B" w:rsidRDefault="00CF256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0BC43D40" w14:textId="77777777" w:rsidR="00CF256B" w:rsidRDefault="00CF256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026E8603" w14:textId="77777777" w:rsidR="00CF256B" w:rsidRDefault="00CF256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</w:tr>
      <w:tr w:rsidR="00CF256B" w14:paraId="7A965FC0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0A93C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C956B5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105DE2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EE71F4" w14:textId="77777777" w:rsidR="00CF256B" w:rsidRDefault="00CF256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42968917" w14:textId="77777777" w:rsidR="00CF256B" w:rsidRDefault="00CF256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2415FCF7" w14:textId="77777777" w:rsidR="00CF256B" w:rsidRDefault="00CF256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</w:tr>
      <w:tr w:rsidR="00CF256B" w14:paraId="63DF619A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E448A6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C40AE7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E330D5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D55150" w14:textId="77777777" w:rsidR="00CF256B" w:rsidRDefault="00CF256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089D6686" w14:textId="77777777" w:rsidR="00CF256B" w:rsidRDefault="00CF256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1972CAEB" w14:textId="77777777" w:rsidR="00CF256B" w:rsidRDefault="00CF256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</w:tr>
      <w:tr w:rsidR="00CF256B" w14:paraId="4183D741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B02EAF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FBABF8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010C01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366413" w14:textId="77777777" w:rsidR="00CF256B" w:rsidRDefault="00CF256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7AA9E672" w14:textId="77777777" w:rsidR="00CF256B" w:rsidRDefault="00CF256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62FA906F" w14:textId="77777777" w:rsidR="00CF256B" w:rsidRDefault="00CF256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</w:tr>
      <w:tr w:rsidR="00CF256B" w14:paraId="23BE1A0A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E5A5C9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1613AA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FD6681" w14:textId="77777777" w:rsidR="00CF256B" w:rsidRDefault="00CF256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52458C" w14:textId="77777777" w:rsidR="00CF256B" w:rsidRDefault="00CF256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0642C7CE" w14:textId="77777777" w:rsidR="00CF256B" w:rsidRDefault="00CF256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  <w:p w14:paraId="4AF7E94D" w14:textId="77777777" w:rsidR="00CF256B" w:rsidRDefault="00CF256B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pacing w:val="20"/>
                <w:sz w:val="20"/>
              </w:rPr>
            </w:pPr>
          </w:p>
        </w:tc>
      </w:tr>
    </w:tbl>
    <w:p w14:paraId="4EF9AB7A" w14:textId="77777777" w:rsidR="00CF256B" w:rsidRDefault="00CF256B">
      <w:pPr>
        <w:pStyle w:val="Standard"/>
        <w:spacing w:line="160" w:lineRule="atLeast"/>
        <w:rPr>
          <w:color w:val="000000"/>
          <w:sz w:val="2"/>
          <w:szCs w:val="2"/>
        </w:rPr>
      </w:pPr>
    </w:p>
    <w:tbl>
      <w:tblPr>
        <w:tblW w:w="10230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"/>
        <w:gridCol w:w="1435"/>
        <w:gridCol w:w="480"/>
        <w:gridCol w:w="124"/>
        <w:gridCol w:w="356"/>
        <w:gridCol w:w="482"/>
        <w:gridCol w:w="122"/>
        <w:gridCol w:w="1441"/>
        <w:gridCol w:w="2041"/>
        <w:gridCol w:w="1441"/>
        <w:gridCol w:w="1230"/>
      </w:tblGrid>
      <w:tr w:rsidR="00CF256B" w14:paraId="00020492" w14:textId="77777777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449DA" w14:textId="77777777" w:rsidR="00CF256B" w:rsidRDefault="00E569E1">
            <w:pPr>
              <w:pStyle w:val="Standard"/>
              <w:spacing w:after="120" w:line="42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300"/>
                <w:szCs w:val="24"/>
              </w:rPr>
              <w:t>專長及語言能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力</w:t>
            </w:r>
          </w:p>
        </w:tc>
      </w:tr>
      <w:tr w:rsidR="00CF256B" w14:paraId="1079E0ED" w14:textId="77777777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1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75F661" w14:textId="77777777" w:rsidR="00CF256B" w:rsidRDefault="00E569E1">
            <w:pPr>
              <w:pStyle w:val="Standard"/>
              <w:snapToGrid w:val="0"/>
              <w:spacing w:after="120" w:line="50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一、證照</w:t>
            </w:r>
          </w:p>
        </w:tc>
      </w:tr>
      <w:tr w:rsidR="00CF256B" w14:paraId="13872E94" w14:textId="77777777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07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B6A4D6" w14:textId="77777777" w:rsidR="00CF256B" w:rsidRDefault="00E569E1">
            <w:pPr>
              <w:pStyle w:val="Standard"/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專長項目</w:t>
            </w:r>
          </w:p>
        </w:tc>
        <w:tc>
          <w:tcPr>
            <w:tcW w:w="1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DE7D2F" w14:textId="77777777" w:rsidR="00CF256B" w:rsidRDefault="00E569E1">
            <w:pPr>
              <w:pStyle w:val="Standard"/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證照名稱</w:t>
            </w:r>
          </w:p>
        </w:tc>
        <w:tc>
          <w:tcPr>
            <w:tcW w:w="14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754CF1" w14:textId="77777777" w:rsidR="00CF256B" w:rsidRDefault="00E569E1">
            <w:pPr>
              <w:pStyle w:val="Standard"/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生效日期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57D5D" w14:textId="77777777" w:rsidR="00CF256B" w:rsidRDefault="00E569E1">
            <w:pPr>
              <w:pStyle w:val="Standard"/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證件日期文號</w:t>
            </w:r>
          </w:p>
        </w:tc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71B05" w14:textId="77777777" w:rsidR="00CF256B" w:rsidRDefault="00E569E1">
            <w:pPr>
              <w:pStyle w:val="Standard"/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認證機關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47E8A" w14:textId="77777777" w:rsidR="00CF256B" w:rsidRDefault="00E569E1">
            <w:pPr>
              <w:pStyle w:val="Standard"/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專長描述</w:t>
            </w:r>
          </w:p>
        </w:tc>
      </w:tr>
      <w:tr w:rsidR="00CF256B" w14:paraId="223173EF" w14:textId="77777777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07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2B151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14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94A31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00480" w14:textId="77777777" w:rsidR="00CF256B" w:rsidRDefault="00E569E1">
            <w:pPr>
              <w:pStyle w:val="Standard"/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年</w: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9A660" w14:textId="77777777" w:rsidR="00CF256B" w:rsidRDefault="00E569E1">
            <w:pPr>
              <w:pStyle w:val="Standard"/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月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C07EBB" w14:textId="77777777" w:rsidR="00CF256B" w:rsidRDefault="00E569E1">
            <w:pPr>
              <w:pStyle w:val="Standard"/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日</w:t>
            </w:r>
          </w:p>
        </w:tc>
        <w:tc>
          <w:tcPr>
            <w:tcW w:w="15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A74D7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2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F1630D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26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1C8CF" w14:textId="77777777" w:rsidR="00000000" w:rsidRDefault="00E569E1">
            <w:pPr>
              <w:rPr>
                <w:rFonts w:hint="eastAsia"/>
              </w:rPr>
            </w:pPr>
          </w:p>
        </w:tc>
      </w:tr>
      <w:tr w:rsidR="00CF256B" w14:paraId="5F788754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95D48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eastAsia="標楷體" w:hAnsi="細明體, MingLiU" w:cs="細明體, MingLiU" w:hint="eastAsia"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BC7B9B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DECB17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220CC5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50AC1F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E7F0D6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0F17D6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123B45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</w:tr>
      <w:tr w:rsidR="00CF256B" w14:paraId="6E502D05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EC8360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78B5E4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E6D89F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114213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20A57A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78F33D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1854A8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74A7A5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</w:tr>
      <w:tr w:rsidR="00CF256B" w14:paraId="19BF1C96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DC0EFB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3777E4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FF5552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790F6B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515389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FE9C8A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C837F1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170245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</w:tr>
      <w:tr w:rsidR="00CF256B" w14:paraId="18C122C1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B8625C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A24247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D59C58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DBD428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66C37F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66A520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D962C3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AEBE24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</w:tr>
      <w:tr w:rsidR="00CF256B" w14:paraId="1F3D4AA3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5EF804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5D8A3F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8D4FBB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387F4A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8293A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D26CC2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A354BF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F71069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</w:tr>
      <w:tr w:rsidR="00CF256B" w14:paraId="74C4E3FE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65156D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F3B1A3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F2BF84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A9E3D3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95EA52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4B2F5E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65126C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809AF1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</w:tr>
      <w:tr w:rsidR="00CF256B" w14:paraId="0AD6A858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6B7C50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8CD869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571BB3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CE56B3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E10577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B8A8F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1F721A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694DB3" w14:textId="77777777" w:rsidR="00CF256B" w:rsidRDefault="00CF256B">
            <w:pPr>
              <w:pStyle w:val="Standard"/>
              <w:snapToGrid w:val="0"/>
              <w:spacing w:line="240" w:lineRule="atLeast"/>
              <w:jc w:val="both"/>
              <w:rPr>
                <w:rFonts w:ascii="細明體, MingLiU" w:hAnsi="細明體, MingLiU" w:cs="細明體, MingLiU"/>
                <w:color w:val="000000"/>
              </w:rPr>
            </w:pPr>
          </w:p>
        </w:tc>
      </w:tr>
      <w:tr w:rsidR="00CF256B" w14:paraId="1E8754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0" w:type="dxa"/>
            <w:gridSpan w:val="1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04E30D" w14:textId="77777777" w:rsidR="00CF256B" w:rsidRDefault="00E569E1">
            <w:pPr>
              <w:pStyle w:val="Standard"/>
              <w:snapToGrid w:val="0"/>
              <w:spacing w:after="120" w:line="50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二、語言能力</w:t>
            </w:r>
          </w:p>
        </w:tc>
      </w:tr>
      <w:tr w:rsidR="00CF256B" w14:paraId="50262680" w14:textId="77777777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43FA1" w14:textId="77777777" w:rsidR="00CF256B" w:rsidRDefault="00E569E1">
            <w:pPr>
              <w:pStyle w:val="Standard"/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語言類別</w:t>
            </w: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C9CE1E" w14:textId="77777777" w:rsidR="00CF256B" w:rsidRDefault="00E569E1">
            <w:pPr>
              <w:pStyle w:val="Standard"/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測驗名稱</w:t>
            </w: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F52B70" w14:textId="77777777" w:rsidR="00CF256B" w:rsidRDefault="00E569E1">
            <w:pPr>
              <w:pStyle w:val="Standard"/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測驗日期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906006" w14:textId="77777777" w:rsidR="00CF256B" w:rsidRDefault="00E569E1">
            <w:pPr>
              <w:pStyle w:val="Standard"/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證件日期文號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C0953B" w14:textId="77777777" w:rsidR="00CF256B" w:rsidRDefault="00E569E1">
            <w:pPr>
              <w:pStyle w:val="Standard"/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認證機關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29C41D" w14:textId="77777777" w:rsidR="00CF256B" w:rsidRDefault="00E569E1">
            <w:pPr>
              <w:pStyle w:val="Standard"/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檢定成績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55518B" w14:textId="77777777" w:rsidR="00CF256B" w:rsidRDefault="00E569E1">
            <w:pPr>
              <w:pStyle w:val="Standard"/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備註</w:t>
            </w:r>
          </w:p>
        </w:tc>
      </w:tr>
      <w:tr w:rsidR="00CF256B" w14:paraId="2314C0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9FD0A5" w14:textId="77777777" w:rsidR="00CF256B" w:rsidRDefault="00CF256B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2814231C" w14:textId="77777777" w:rsidR="00CF256B" w:rsidRDefault="00CF256B">
            <w:pPr>
              <w:pStyle w:val="Standard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93A27E" w14:textId="77777777" w:rsidR="00CF256B" w:rsidRDefault="00CF256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CD93E3" w14:textId="77777777" w:rsidR="00CF256B" w:rsidRDefault="00CF256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F5CAF" w14:textId="77777777" w:rsidR="00CF256B" w:rsidRDefault="00CF256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836AA8" w14:textId="77777777" w:rsidR="00CF256B" w:rsidRDefault="00CF256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9F9B01" w14:textId="77777777" w:rsidR="00CF256B" w:rsidRDefault="00CF256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0A4564" w14:textId="77777777" w:rsidR="00CF256B" w:rsidRDefault="00CF256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CF256B" w14:paraId="4EBA57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29F106" w14:textId="77777777" w:rsidR="00CF256B" w:rsidRDefault="00CF256B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5A105D0D" w14:textId="77777777" w:rsidR="00CF256B" w:rsidRDefault="00CF256B">
            <w:pPr>
              <w:pStyle w:val="Standard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CEAEE3" w14:textId="77777777" w:rsidR="00CF256B" w:rsidRDefault="00CF256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181B45" w14:textId="77777777" w:rsidR="00CF256B" w:rsidRDefault="00CF256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B19FB" w14:textId="77777777" w:rsidR="00CF256B" w:rsidRDefault="00CF256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808BF2" w14:textId="77777777" w:rsidR="00CF256B" w:rsidRDefault="00CF256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85B3FB" w14:textId="77777777" w:rsidR="00CF256B" w:rsidRDefault="00CF256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681B1" w14:textId="77777777" w:rsidR="00CF256B" w:rsidRDefault="00CF256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CF256B" w14:paraId="07C18D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BC323A" w14:textId="77777777" w:rsidR="00CF256B" w:rsidRDefault="00CF256B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17DFBBA8" w14:textId="77777777" w:rsidR="00CF256B" w:rsidRDefault="00CF256B">
            <w:pPr>
              <w:pStyle w:val="Standard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2ED4AC" w14:textId="77777777" w:rsidR="00CF256B" w:rsidRDefault="00CF256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A1D6FB" w14:textId="77777777" w:rsidR="00CF256B" w:rsidRDefault="00CF256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C0FE7A" w14:textId="77777777" w:rsidR="00CF256B" w:rsidRDefault="00CF256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EF5700" w14:textId="77777777" w:rsidR="00CF256B" w:rsidRDefault="00CF256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E97C2F" w14:textId="77777777" w:rsidR="00CF256B" w:rsidRDefault="00CF256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4DE11B" w14:textId="77777777" w:rsidR="00CF256B" w:rsidRDefault="00CF256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CF256B" w14:paraId="3D7F7C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02FAC" w14:textId="77777777" w:rsidR="00CF256B" w:rsidRDefault="00CF256B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15E1A564" w14:textId="77777777" w:rsidR="00CF256B" w:rsidRDefault="00CF256B">
            <w:pPr>
              <w:pStyle w:val="Standard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92A0E2" w14:textId="77777777" w:rsidR="00CF256B" w:rsidRDefault="00CF256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32B060" w14:textId="77777777" w:rsidR="00CF256B" w:rsidRDefault="00CF256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A54E81" w14:textId="77777777" w:rsidR="00CF256B" w:rsidRDefault="00CF256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C19FFA" w14:textId="77777777" w:rsidR="00CF256B" w:rsidRDefault="00CF256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230FFD" w14:textId="77777777" w:rsidR="00CF256B" w:rsidRDefault="00CF256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293267" w14:textId="77777777" w:rsidR="00CF256B" w:rsidRDefault="00CF256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CF256B" w14:paraId="676DA9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84BF7" w14:textId="77777777" w:rsidR="00CF256B" w:rsidRDefault="00CF256B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10B72198" w14:textId="77777777" w:rsidR="00CF256B" w:rsidRDefault="00CF256B">
            <w:pPr>
              <w:pStyle w:val="Standard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90760B" w14:textId="77777777" w:rsidR="00CF256B" w:rsidRDefault="00CF256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D7C2F" w14:textId="77777777" w:rsidR="00CF256B" w:rsidRDefault="00CF256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61D809" w14:textId="77777777" w:rsidR="00CF256B" w:rsidRDefault="00CF256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A9BD9E" w14:textId="77777777" w:rsidR="00CF256B" w:rsidRDefault="00CF256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DC230D" w14:textId="77777777" w:rsidR="00CF256B" w:rsidRDefault="00CF256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397C97" w14:textId="77777777" w:rsidR="00CF256B" w:rsidRDefault="00CF256B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74F9B12D" w14:textId="77777777" w:rsidR="00CF256B" w:rsidRDefault="00CF256B">
      <w:pPr>
        <w:pStyle w:val="Standard"/>
        <w:spacing w:line="100" w:lineRule="exact"/>
        <w:rPr>
          <w:color w:val="000000"/>
          <w:sz w:val="16"/>
          <w:szCs w:val="16"/>
        </w:rPr>
      </w:pPr>
    </w:p>
    <w:p w14:paraId="2A0F0A6D" w14:textId="77777777" w:rsidR="00CF256B" w:rsidRDefault="00CF256B">
      <w:pPr>
        <w:pStyle w:val="Standard"/>
        <w:spacing w:line="100" w:lineRule="exact"/>
        <w:rPr>
          <w:color w:val="000000"/>
          <w:sz w:val="16"/>
          <w:szCs w:val="16"/>
        </w:rPr>
      </w:pPr>
    </w:p>
    <w:tbl>
      <w:tblPr>
        <w:tblW w:w="10547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166"/>
        <w:gridCol w:w="194"/>
        <w:gridCol w:w="138"/>
        <w:gridCol w:w="28"/>
        <w:gridCol w:w="314"/>
        <w:gridCol w:w="1017"/>
        <w:gridCol w:w="543"/>
        <w:gridCol w:w="840"/>
        <w:gridCol w:w="199"/>
        <w:gridCol w:w="44"/>
        <w:gridCol w:w="442"/>
        <w:gridCol w:w="516"/>
        <w:gridCol w:w="338"/>
        <w:gridCol w:w="130"/>
        <w:gridCol w:w="720"/>
        <w:gridCol w:w="492"/>
        <w:gridCol w:w="121"/>
        <w:gridCol w:w="238"/>
        <w:gridCol w:w="242"/>
        <w:gridCol w:w="153"/>
        <w:gridCol w:w="334"/>
        <w:gridCol w:w="67"/>
        <w:gridCol w:w="183"/>
        <w:gridCol w:w="223"/>
        <w:gridCol w:w="2145"/>
      </w:tblGrid>
      <w:tr w:rsidR="00CF256B" w14:paraId="603E8338" w14:textId="77777777">
        <w:tblPrEx>
          <w:tblCellMar>
            <w:top w:w="0" w:type="dxa"/>
            <w:bottom w:w="0" w:type="dxa"/>
          </w:tblCellMar>
        </w:tblPrEx>
        <w:tc>
          <w:tcPr>
            <w:tcW w:w="10547" w:type="dxa"/>
            <w:gridSpan w:val="2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0FD3D6" w14:textId="77777777" w:rsidR="00CF256B" w:rsidRDefault="00E569E1">
            <w:pPr>
              <w:pStyle w:val="Standard"/>
              <w:spacing w:after="120" w:line="50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檢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                                          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覈</w:t>
            </w:r>
            <w:proofErr w:type="gramEnd"/>
          </w:p>
        </w:tc>
      </w:tr>
      <w:tr w:rsidR="00CF256B" w14:paraId="67518120" w14:textId="77777777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886" w:type="dxa"/>
            <w:gridSpan w:val="3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CEA50" w14:textId="77777777" w:rsidR="00CF256B" w:rsidRDefault="00E569E1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度</w:t>
            </w:r>
          </w:p>
        </w:tc>
        <w:tc>
          <w:tcPr>
            <w:tcW w:w="4613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5D948" w14:textId="77777777" w:rsidR="00CF256B" w:rsidRDefault="00E569E1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類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            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科</w:t>
            </w:r>
          </w:p>
        </w:tc>
        <w:tc>
          <w:tcPr>
            <w:tcW w:w="24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D46F1" w14:textId="77777777" w:rsidR="00CF256B" w:rsidRDefault="00E569E1">
            <w:pPr>
              <w:pStyle w:val="Standard"/>
              <w:snapToGrid w:val="0"/>
              <w:spacing w:after="120" w:line="40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生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效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期</w:t>
            </w:r>
          </w:p>
        </w:tc>
        <w:tc>
          <w:tcPr>
            <w:tcW w:w="261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776B3" w14:textId="77777777" w:rsidR="00CF256B" w:rsidRDefault="00E569E1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證書日期文號</w:t>
            </w:r>
          </w:p>
        </w:tc>
      </w:tr>
      <w:tr w:rsidR="00CF256B" w14:paraId="5C85439D" w14:textId="77777777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886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38922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4613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0B565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BA794" w14:textId="77777777" w:rsidR="00CF256B" w:rsidRDefault="00E569E1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8A1F9" w14:textId="77777777" w:rsidR="00CF256B" w:rsidRDefault="00E569E1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月</w:t>
            </w:r>
          </w:p>
        </w:tc>
        <w:tc>
          <w:tcPr>
            <w:tcW w:w="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A92B0" w14:textId="77777777" w:rsidR="00CF256B" w:rsidRDefault="00E569E1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日</w:t>
            </w:r>
          </w:p>
        </w:tc>
        <w:tc>
          <w:tcPr>
            <w:tcW w:w="261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A63D9" w14:textId="77777777" w:rsidR="00000000" w:rsidRDefault="00E569E1">
            <w:pPr>
              <w:rPr>
                <w:rFonts w:hint="eastAsia"/>
              </w:rPr>
            </w:pPr>
          </w:p>
        </w:tc>
      </w:tr>
      <w:tr w:rsidR="00CF256B" w14:paraId="7F8FCB15" w14:textId="77777777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88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7FB852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61CF1D45" w14:textId="77777777" w:rsidR="00CF256B" w:rsidRDefault="00CF256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61A2C717" w14:textId="77777777" w:rsidR="00CF256B" w:rsidRDefault="00CF256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61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BCB431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5998CA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4740D2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8E7E0C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6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867052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0ECFF3D6" w14:textId="77777777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88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6EE7E7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1BC36BC0" w14:textId="77777777" w:rsidR="00CF256B" w:rsidRDefault="00CF256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33096EA1" w14:textId="77777777" w:rsidR="00CF256B" w:rsidRDefault="00CF256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61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E5F414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D151B9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8F15C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903761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6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A95FE0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1259E3EE" w14:textId="77777777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88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CA1BF4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169F36DC" w14:textId="77777777" w:rsidR="00CF256B" w:rsidRDefault="00CF256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750859E1" w14:textId="77777777" w:rsidR="00CF256B" w:rsidRDefault="00CF256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61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6D0346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237C0E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5B06F1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62DF0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6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BCF042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6F4D7627" w14:textId="77777777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88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89DC0F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4CCBE093" w14:textId="77777777" w:rsidR="00CF256B" w:rsidRDefault="00CF256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447338ED" w14:textId="77777777" w:rsidR="00CF256B" w:rsidRDefault="00CF256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61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5BA78E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37A2B1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692B4D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AF225C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6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5E0CB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75DE52FA" w14:textId="77777777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88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BAAF08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59D978EE" w14:textId="77777777" w:rsidR="00CF256B" w:rsidRDefault="00CF256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0701370E" w14:textId="77777777" w:rsidR="00CF256B" w:rsidRDefault="00CF256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61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A9B979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3D494D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31C97D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0BBB4A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6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1D01E3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68361A24" w14:textId="77777777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88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224823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573668B7" w14:textId="77777777" w:rsidR="00CF256B" w:rsidRDefault="00CF256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5D5C1403" w14:textId="77777777" w:rsidR="00CF256B" w:rsidRDefault="00CF256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61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8A7A2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C3C4F3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67629D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3EEDAF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6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314BCE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51AAE248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547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95BE1A" w14:textId="77777777" w:rsidR="00CF256B" w:rsidRDefault="00E569E1">
            <w:pPr>
              <w:pStyle w:val="Standard"/>
              <w:spacing w:after="120" w:line="5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甄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                                       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審</w:t>
            </w:r>
          </w:p>
        </w:tc>
      </w:tr>
      <w:tr w:rsidR="00CF256B" w14:paraId="31E39DF7" w14:textId="77777777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246" w:type="dxa"/>
            <w:gridSpan w:val="6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7C14B" w14:textId="77777777" w:rsidR="00CF256B" w:rsidRDefault="00E569E1">
            <w:pPr>
              <w:pStyle w:val="Standard"/>
              <w:spacing w:line="240" w:lineRule="atLeast"/>
              <w:jc w:val="center"/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40"/>
                <w:szCs w:val="40"/>
                <w:eastAsianLayout w:id="-1497654270" w:combine="1"/>
              </w:rPr>
              <w:t>資位官稱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</w:rPr>
              <w:t>類別</w:t>
            </w:r>
          </w:p>
        </w:tc>
        <w:tc>
          <w:tcPr>
            <w:tcW w:w="291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7F2B9E" w14:textId="77777777" w:rsidR="00CF256B" w:rsidRDefault="00E569E1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</w:rPr>
              <w:t>甄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審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名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稱</w:t>
            </w: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93047" w14:textId="77777777" w:rsidR="00CF256B" w:rsidRDefault="00E569E1">
            <w:pPr>
              <w:pStyle w:val="Standard"/>
              <w:spacing w:after="120" w:line="40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生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效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期</w:t>
            </w:r>
          </w:p>
        </w:tc>
        <w:tc>
          <w:tcPr>
            <w:tcW w:w="255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DF281" w14:textId="77777777" w:rsidR="00CF256B" w:rsidRDefault="00E569E1">
            <w:pPr>
              <w:pStyle w:val="Standard"/>
              <w:spacing w:line="40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</w:rPr>
              <w:t>甄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審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機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關</w:t>
            </w:r>
          </w:p>
        </w:tc>
        <w:tc>
          <w:tcPr>
            <w:tcW w:w="23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D091F" w14:textId="77777777" w:rsidR="00CF256B" w:rsidRDefault="00E569E1">
            <w:pPr>
              <w:pStyle w:val="Standard"/>
              <w:spacing w:line="40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證件日期文號</w:t>
            </w:r>
          </w:p>
        </w:tc>
      </w:tr>
      <w:tr w:rsidR="00CF256B" w14:paraId="77F6913F" w14:textId="77777777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1246" w:type="dxa"/>
            <w:gridSpan w:val="6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FCCF3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291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643F2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96133" w14:textId="77777777" w:rsidR="00CF256B" w:rsidRDefault="00E569E1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年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2A38B" w14:textId="77777777" w:rsidR="00CF256B" w:rsidRDefault="00E569E1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月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18BFF2" w14:textId="77777777" w:rsidR="00CF256B" w:rsidRDefault="00E569E1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日</w:t>
            </w:r>
          </w:p>
        </w:tc>
        <w:tc>
          <w:tcPr>
            <w:tcW w:w="255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888672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23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AB3F6" w14:textId="77777777" w:rsidR="00000000" w:rsidRDefault="00E569E1">
            <w:pPr>
              <w:rPr>
                <w:rFonts w:hint="eastAsia"/>
              </w:rPr>
            </w:pPr>
          </w:p>
        </w:tc>
      </w:tr>
      <w:tr w:rsidR="00CF256B" w14:paraId="20EC5A3B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246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2F1685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9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FD73E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7120B7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00F95B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6AC8B0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7FA1DD5A" w14:textId="77777777" w:rsidR="00CF256B" w:rsidRDefault="00CF256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7FB5C897" w14:textId="77777777" w:rsidR="00CF256B" w:rsidRDefault="00CF256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5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DD55A4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B8077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3644BF3C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246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4E4CCC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9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E4ECE7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6115A2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87DF24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882226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4C92DCE0" w14:textId="77777777" w:rsidR="00CF256B" w:rsidRDefault="00CF256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39306BBF" w14:textId="77777777" w:rsidR="00CF256B" w:rsidRDefault="00CF256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5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A24738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92F81A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522F47CE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246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6926B5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9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FEB34A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30E6F0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1862D9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94FA9F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175F6CCC" w14:textId="77777777" w:rsidR="00CF256B" w:rsidRDefault="00CF256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42DD8914" w14:textId="77777777" w:rsidR="00CF256B" w:rsidRDefault="00CF256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5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E09C3B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D666B8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3167005E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246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E2950E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9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7D3784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C79F7E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3E64C3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AC6B52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099E2ADE" w14:textId="77777777" w:rsidR="00CF256B" w:rsidRDefault="00CF256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13DF46B7" w14:textId="77777777" w:rsidR="00CF256B" w:rsidRDefault="00CF256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5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A89991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184DA2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4C029644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246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85D8AF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44D696CD" w14:textId="77777777" w:rsidR="00CF256B" w:rsidRDefault="00CF256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77641F85" w14:textId="77777777" w:rsidR="00CF256B" w:rsidRDefault="00CF256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9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1A247B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F66391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68632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6701CF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5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BD2D47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7ED6C7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3AE08C8D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246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4B7FDA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5D749D2B" w14:textId="77777777" w:rsidR="00CF256B" w:rsidRDefault="00CF256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5DBE65B1" w14:textId="77777777" w:rsidR="00CF256B" w:rsidRDefault="00CF256B">
            <w:pPr>
              <w:pStyle w:val="Standard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913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5026CB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D1E60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B3209D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F71BC7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550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F154C5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DDB3C" w14:textId="77777777" w:rsidR="00CF256B" w:rsidRDefault="00CF256B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7598A666" w14:textId="77777777">
        <w:tblPrEx>
          <w:tblCellMar>
            <w:top w:w="0" w:type="dxa"/>
            <w:bottom w:w="0" w:type="dxa"/>
          </w:tblCellMar>
        </w:tblPrEx>
        <w:tc>
          <w:tcPr>
            <w:tcW w:w="10547" w:type="dxa"/>
            <w:gridSpan w:val="2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7CCB86" w14:textId="77777777" w:rsidR="00CF256B" w:rsidRDefault="00E569E1">
            <w:pPr>
              <w:pStyle w:val="Standard"/>
              <w:spacing w:after="120" w:line="50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兵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                                         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役</w:t>
            </w:r>
          </w:p>
        </w:tc>
      </w:tr>
      <w:tr w:rsidR="00CF256B" w14:paraId="7D48168C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348545" w14:textId="77777777" w:rsidR="00CF256B" w:rsidRDefault="00E569E1">
            <w:pPr>
              <w:pStyle w:val="Standard"/>
              <w:spacing w:after="120" w:line="58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役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別</w:t>
            </w:r>
          </w:p>
        </w:tc>
        <w:tc>
          <w:tcPr>
            <w:tcW w:w="2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E9AFC4" w14:textId="77777777" w:rsidR="00CF256B" w:rsidRDefault="00CF256B">
            <w:pPr>
              <w:pStyle w:val="Standard"/>
              <w:snapToGrid w:val="0"/>
              <w:spacing w:line="5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08A3E1" w14:textId="77777777" w:rsidR="00CF256B" w:rsidRDefault="00E569E1">
            <w:pPr>
              <w:pStyle w:val="Standard"/>
              <w:spacing w:after="120" w:line="58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軍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種</w:t>
            </w:r>
          </w:p>
        </w:tc>
        <w:tc>
          <w:tcPr>
            <w:tcW w:w="2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83D8FC" w14:textId="77777777" w:rsidR="00CF256B" w:rsidRDefault="00CF256B">
            <w:pPr>
              <w:pStyle w:val="Standard"/>
              <w:snapToGrid w:val="0"/>
              <w:spacing w:line="5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1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82B44" w14:textId="77777777" w:rsidR="00CF256B" w:rsidRDefault="00E569E1">
            <w:pPr>
              <w:pStyle w:val="Standard"/>
              <w:snapToGrid w:val="0"/>
              <w:spacing w:line="5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官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兵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科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10A2F3" w14:textId="77777777" w:rsidR="00CF256B" w:rsidRDefault="00CF256B">
            <w:pPr>
              <w:pStyle w:val="Standard"/>
              <w:snapToGrid w:val="0"/>
              <w:spacing w:line="5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00DE02EF" w14:textId="77777777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108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95E3A2" w14:textId="77777777" w:rsidR="00CF256B" w:rsidRDefault="00E569E1">
            <w:pPr>
              <w:pStyle w:val="Standard"/>
              <w:spacing w:line="50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退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伍</w:t>
            </w:r>
          </w:p>
          <w:p w14:paraId="7E4A918B" w14:textId="77777777" w:rsidR="00CF256B" w:rsidRDefault="00E569E1">
            <w:pPr>
              <w:pStyle w:val="Standard"/>
              <w:spacing w:after="120" w:line="50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軍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階</w:t>
            </w:r>
          </w:p>
        </w:tc>
        <w:tc>
          <w:tcPr>
            <w:tcW w:w="2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BE7D95" w14:textId="77777777" w:rsidR="00CF256B" w:rsidRDefault="00CF256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E468CF" w14:textId="77777777" w:rsidR="00CF256B" w:rsidRDefault="00E569E1">
            <w:pPr>
              <w:pStyle w:val="Standard"/>
              <w:spacing w:line="50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服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役</w:t>
            </w:r>
          </w:p>
          <w:p w14:paraId="5895C96E" w14:textId="77777777" w:rsidR="00CF256B" w:rsidRDefault="00E569E1">
            <w:pPr>
              <w:pStyle w:val="Standard"/>
              <w:spacing w:after="120" w:line="50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期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間</w:t>
            </w:r>
          </w:p>
        </w:tc>
        <w:tc>
          <w:tcPr>
            <w:tcW w:w="2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D60F3" w14:textId="77777777" w:rsidR="00CF256B" w:rsidRDefault="00E569E1">
            <w:pPr>
              <w:pStyle w:val="a6"/>
              <w:tabs>
                <w:tab w:val="clear" w:pos="4153"/>
                <w:tab w:val="clear" w:pos="8306"/>
              </w:tabs>
              <w:spacing w:line="500" w:lineRule="atLeast"/>
              <w:ind w:firstLine="20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起：　　　年　　月　　日</w:t>
            </w:r>
          </w:p>
          <w:p w14:paraId="6A5CF18A" w14:textId="77777777" w:rsidR="00CF256B" w:rsidRDefault="00E569E1">
            <w:pPr>
              <w:pStyle w:val="Standard"/>
              <w:spacing w:line="500" w:lineRule="atLeast"/>
              <w:ind w:firstLine="200"/>
              <w:rPr>
                <w:rFonts w:ascii="標楷體" w:eastAsia="標楷體" w:hAnsi="標楷體" w:cs="標楷體"/>
                <w:color w:val="000000"/>
                <w:sz w:val="2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</w:rPr>
              <w:t>迄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　　年　　月　　日</w:t>
            </w:r>
          </w:p>
        </w:tc>
        <w:tc>
          <w:tcPr>
            <w:tcW w:w="115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AB1BDE" w14:textId="77777777" w:rsidR="00CF256B" w:rsidRDefault="00E569E1">
            <w:pPr>
              <w:pStyle w:val="Standard"/>
              <w:widowControl/>
              <w:spacing w:line="500" w:lineRule="atLeast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退伍令</w:t>
            </w:r>
          </w:p>
          <w:p w14:paraId="6158DA3B" w14:textId="77777777" w:rsidR="00CF256B" w:rsidRDefault="00E569E1">
            <w:pPr>
              <w:pStyle w:val="Standard"/>
              <w:widowControl/>
              <w:spacing w:line="500" w:lineRule="atLeast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字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號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B8E752" w14:textId="77777777" w:rsidR="00CF256B" w:rsidRDefault="00CF256B">
            <w:pPr>
              <w:pStyle w:val="Standard"/>
              <w:widowControl/>
              <w:snapToGrid w:val="0"/>
              <w:spacing w:line="240" w:lineRule="auto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588EFF1E" w14:textId="77777777" w:rsidR="00CF256B" w:rsidRDefault="00CF256B">
            <w:pPr>
              <w:pStyle w:val="Standard"/>
              <w:spacing w:line="58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446472C6" w14:textId="77777777">
        <w:tblPrEx>
          <w:tblCellMar>
            <w:top w:w="0" w:type="dxa"/>
            <w:bottom w:w="0" w:type="dxa"/>
          </w:tblCellMar>
        </w:tblPrEx>
        <w:tc>
          <w:tcPr>
            <w:tcW w:w="10547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2346EA" w14:textId="77777777" w:rsidR="00CF256B" w:rsidRDefault="00E569E1">
            <w:pPr>
              <w:pStyle w:val="Standard"/>
              <w:spacing w:after="120" w:line="5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教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   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師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   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資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   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格</w:t>
            </w:r>
          </w:p>
        </w:tc>
      </w:tr>
      <w:tr w:rsidR="00CF256B" w14:paraId="1DACFD3C" w14:textId="77777777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560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93ED38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區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分</w:t>
            </w:r>
          </w:p>
          <w:p w14:paraId="32006EA3" w14:textId="77777777" w:rsidR="00CF256B" w:rsidRDefault="00E569E1">
            <w:pPr>
              <w:pStyle w:val="Standard"/>
              <w:spacing w:before="48" w:line="180" w:lineRule="exact"/>
              <w:jc w:val="center"/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(</w:t>
            </w: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請勾選</w:t>
            </w: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4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12F44" w14:textId="77777777" w:rsidR="00CF256B" w:rsidRDefault="00E569E1">
            <w:pPr>
              <w:pStyle w:val="Standard"/>
              <w:spacing w:line="40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資格或階段別及任教科別</w:t>
            </w:r>
          </w:p>
        </w:tc>
        <w:tc>
          <w:tcPr>
            <w:tcW w:w="2759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F2B8E" w14:textId="77777777" w:rsidR="00CF256B" w:rsidRDefault="00E569E1">
            <w:pPr>
              <w:pStyle w:val="Standard"/>
              <w:spacing w:line="40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送審學校或師資培育之大學</w:t>
            </w:r>
          </w:p>
        </w:tc>
        <w:tc>
          <w:tcPr>
            <w:tcW w:w="1440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6B6FC" w14:textId="77777777" w:rsidR="00CF256B" w:rsidRDefault="00E569E1">
            <w:pPr>
              <w:pStyle w:val="Standard"/>
              <w:spacing w:line="40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生效日期</w:t>
            </w:r>
          </w:p>
        </w:tc>
        <w:tc>
          <w:tcPr>
            <w:tcW w:w="21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6B791" w14:textId="77777777" w:rsidR="00CF256B" w:rsidRDefault="00E569E1">
            <w:pPr>
              <w:pStyle w:val="Standard"/>
              <w:spacing w:line="40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證件日期文號</w:t>
            </w:r>
          </w:p>
        </w:tc>
      </w:tr>
      <w:tr w:rsidR="00CF256B" w14:paraId="214363B0" w14:textId="77777777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BAC2F" w14:textId="77777777" w:rsidR="00CF256B" w:rsidRDefault="00E569E1">
            <w:pPr>
              <w:pStyle w:val="Standard"/>
              <w:spacing w:line="240" w:lineRule="auto"/>
              <w:ind w:left="204" w:hanging="204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1.</w:t>
            </w:r>
          </w:p>
          <w:p w14:paraId="73894231" w14:textId="77777777" w:rsidR="00CF256B" w:rsidRDefault="00E569E1">
            <w:pPr>
              <w:pStyle w:val="Standard"/>
              <w:spacing w:line="240" w:lineRule="auto"/>
              <w:ind w:left="204" w:hanging="204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檢</w:t>
            </w:r>
          </w:p>
          <w:p w14:paraId="73BD37B3" w14:textId="77777777" w:rsidR="00CF256B" w:rsidRDefault="00E569E1">
            <w:pPr>
              <w:pStyle w:val="Standard"/>
              <w:spacing w:line="240" w:lineRule="auto"/>
              <w:ind w:left="204" w:hanging="204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定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ECF6E" w14:textId="77777777" w:rsidR="00CF256B" w:rsidRDefault="00E569E1">
            <w:pPr>
              <w:pStyle w:val="Standard"/>
              <w:spacing w:line="240" w:lineRule="auto"/>
              <w:ind w:left="204" w:hanging="204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2.</w:t>
            </w:r>
          </w:p>
          <w:p w14:paraId="7C387D1C" w14:textId="77777777" w:rsidR="00CF256B" w:rsidRDefault="00E569E1">
            <w:pPr>
              <w:pStyle w:val="Standard"/>
              <w:spacing w:line="240" w:lineRule="auto"/>
              <w:ind w:left="204" w:hanging="204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登</w:t>
            </w:r>
          </w:p>
          <w:p w14:paraId="1E248652" w14:textId="77777777" w:rsidR="00CF256B" w:rsidRDefault="00E569E1">
            <w:pPr>
              <w:pStyle w:val="Standard"/>
              <w:spacing w:line="240" w:lineRule="auto"/>
              <w:ind w:left="204" w:hanging="204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記</w:t>
            </w:r>
          </w:p>
        </w:tc>
        <w:tc>
          <w:tcPr>
            <w:tcW w:w="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1C809" w14:textId="77777777" w:rsidR="00CF256B" w:rsidRDefault="00E569E1">
            <w:pPr>
              <w:pStyle w:val="Standard"/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3.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br/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加科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br/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登記</w:t>
            </w:r>
          </w:p>
        </w:tc>
        <w:tc>
          <w:tcPr>
            <w:tcW w:w="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3EFB7" w14:textId="77777777" w:rsidR="00CF256B" w:rsidRDefault="00E569E1">
            <w:pPr>
              <w:pStyle w:val="Standard"/>
              <w:spacing w:line="240" w:lineRule="auto"/>
              <w:ind w:left="204" w:hanging="204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4.</w:t>
            </w:r>
          </w:p>
          <w:p w14:paraId="54300F6E" w14:textId="77777777" w:rsidR="00CF256B" w:rsidRDefault="00E569E1">
            <w:pPr>
              <w:pStyle w:val="Standard"/>
              <w:spacing w:line="240" w:lineRule="auto"/>
              <w:ind w:left="204" w:hanging="204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審</w:t>
            </w:r>
          </w:p>
          <w:p w14:paraId="52CCC188" w14:textId="77777777" w:rsidR="00CF256B" w:rsidRDefault="00E569E1">
            <w:pPr>
              <w:pStyle w:val="Standard"/>
              <w:spacing w:line="240" w:lineRule="auto"/>
              <w:ind w:left="204" w:hanging="204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定</w:t>
            </w:r>
          </w:p>
        </w:tc>
        <w:tc>
          <w:tcPr>
            <w:tcW w:w="264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295EB1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2759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226F71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9EBEF" w14:textId="77777777" w:rsidR="00CF256B" w:rsidRDefault="00E569E1">
            <w:pPr>
              <w:pStyle w:val="Standard"/>
              <w:spacing w:line="40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年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D1E45" w14:textId="77777777" w:rsidR="00CF256B" w:rsidRDefault="00E569E1">
            <w:pPr>
              <w:pStyle w:val="Standard"/>
              <w:spacing w:line="40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月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F0CDF" w14:textId="77777777" w:rsidR="00CF256B" w:rsidRDefault="00E569E1">
            <w:pPr>
              <w:pStyle w:val="Standard"/>
              <w:spacing w:line="40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日</w:t>
            </w:r>
          </w:p>
        </w:tc>
        <w:tc>
          <w:tcPr>
            <w:tcW w:w="21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9D6549" w14:textId="77777777" w:rsidR="00000000" w:rsidRDefault="00E569E1">
            <w:pPr>
              <w:rPr>
                <w:rFonts w:hint="eastAsia"/>
              </w:rPr>
            </w:pPr>
          </w:p>
        </w:tc>
      </w:tr>
      <w:tr w:rsidR="00CF256B" w14:paraId="31885C4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409F7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</w:p>
          <w:p w14:paraId="000F16F6" w14:textId="77777777" w:rsidR="00CF256B" w:rsidRDefault="00CF256B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5DF080C1" w14:textId="77777777" w:rsidR="00CF256B" w:rsidRDefault="00CF256B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6E885E74" w14:textId="77777777" w:rsidR="00CF256B" w:rsidRDefault="00CF256B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9C76AA" w14:textId="77777777" w:rsidR="00CF256B" w:rsidRDefault="00CF256B">
            <w:pPr>
              <w:pStyle w:val="Standard"/>
              <w:widowControl/>
              <w:snapToGrid w:val="0"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0D81083D" w14:textId="77777777" w:rsidR="00CF256B" w:rsidRDefault="00CF256B">
            <w:pPr>
              <w:pStyle w:val="Standard"/>
              <w:widowControl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2A25D3A5" w14:textId="77777777" w:rsidR="00CF256B" w:rsidRDefault="00CF256B">
            <w:pPr>
              <w:pStyle w:val="Standard"/>
              <w:widowControl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352ADD" w14:textId="77777777" w:rsidR="00CF256B" w:rsidRDefault="00CF256B">
            <w:pPr>
              <w:pStyle w:val="Standard"/>
              <w:widowControl/>
              <w:snapToGrid w:val="0"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BA07CE" w14:textId="77777777" w:rsidR="00CF256B" w:rsidRDefault="00CF256B">
            <w:pPr>
              <w:pStyle w:val="Standard"/>
              <w:widowControl/>
              <w:snapToGrid w:val="0"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4DCA7623" w14:textId="77777777" w:rsidR="00CF256B" w:rsidRDefault="00CF256B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6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30E87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7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F14DE0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55587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EEFD00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6CC47D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BAC0EE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1AA8744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48E642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22B66358" w14:textId="77777777" w:rsidR="00CF256B" w:rsidRDefault="00CF256B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4A0DF9FD" w14:textId="77777777" w:rsidR="00CF256B" w:rsidRDefault="00CF256B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153C42A5" w14:textId="77777777" w:rsidR="00CF256B" w:rsidRDefault="00CF256B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D55E5A" w14:textId="77777777" w:rsidR="00CF256B" w:rsidRDefault="00CF256B">
            <w:pPr>
              <w:pStyle w:val="Standard"/>
              <w:widowControl/>
              <w:snapToGrid w:val="0"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6B917530" w14:textId="77777777" w:rsidR="00CF256B" w:rsidRDefault="00CF256B">
            <w:pPr>
              <w:pStyle w:val="Standard"/>
              <w:widowControl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4649B21E" w14:textId="77777777" w:rsidR="00CF256B" w:rsidRDefault="00CF256B">
            <w:pPr>
              <w:pStyle w:val="Standard"/>
              <w:widowControl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42F029" w14:textId="77777777" w:rsidR="00CF256B" w:rsidRDefault="00CF256B">
            <w:pPr>
              <w:pStyle w:val="Standard"/>
              <w:widowControl/>
              <w:snapToGrid w:val="0"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03FE67" w14:textId="77777777" w:rsidR="00CF256B" w:rsidRDefault="00CF256B">
            <w:pPr>
              <w:pStyle w:val="Standard"/>
              <w:widowControl/>
              <w:snapToGrid w:val="0"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1F43A763" w14:textId="77777777" w:rsidR="00CF256B" w:rsidRDefault="00CF256B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6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793F02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7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72F27D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CD792F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AEC1E6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517122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6DD59C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7DC853E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808607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1CA29F06" w14:textId="77777777" w:rsidR="00CF256B" w:rsidRDefault="00CF256B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25BB72E9" w14:textId="77777777" w:rsidR="00CF256B" w:rsidRDefault="00CF256B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2334244C" w14:textId="77777777" w:rsidR="00CF256B" w:rsidRDefault="00CF256B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612E4F" w14:textId="77777777" w:rsidR="00CF256B" w:rsidRDefault="00CF256B">
            <w:pPr>
              <w:pStyle w:val="Standard"/>
              <w:widowControl/>
              <w:snapToGrid w:val="0"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053A571B" w14:textId="77777777" w:rsidR="00CF256B" w:rsidRDefault="00CF256B">
            <w:pPr>
              <w:pStyle w:val="Standard"/>
              <w:widowControl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2A2C6873" w14:textId="77777777" w:rsidR="00CF256B" w:rsidRDefault="00CF256B">
            <w:pPr>
              <w:pStyle w:val="Standard"/>
              <w:widowControl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AFBBC1" w14:textId="77777777" w:rsidR="00CF256B" w:rsidRDefault="00CF256B">
            <w:pPr>
              <w:pStyle w:val="Standard"/>
              <w:widowControl/>
              <w:snapToGrid w:val="0"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C28286" w14:textId="77777777" w:rsidR="00CF256B" w:rsidRDefault="00CF256B">
            <w:pPr>
              <w:pStyle w:val="Standard"/>
              <w:widowControl/>
              <w:snapToGrid w:val="0"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15163D5A" w14:textId="77777777" w:rsidR="00CF256B" w:rsidRDefault="00CF256B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6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3C640A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7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D68BE7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C20691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2C6DC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13CC20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8AB82C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388605C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490405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512BE199" w14:textId="77777777" w:rsidR="00CF256B" w:rsidRDefault="00CF256B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1B7A83C0" w14:textId="77777777" w:rsidR="00CF256B" w:rsidRDefault="00CF256B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461D1612" w14:textId="77777777" w:rsidR="00CF256B" w:rsidRDefault="00CF256B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E488A7" w14:textId="77777777" w:rsidR="00CF256B" w:rsidRDefault="00CF256B">
            <w:pPr>
              <w:pStyle w:val="Standard"/>
              <w:widowControl/>
              <w:snapToGrid w:val="0"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5B5FE3" w14:textId="77777777" w:rsidR="00CF256B" w:rsidRDefault="00CF256B">
            <w:pPr>
              <w:pStyle w:val="Standard"/>
              <w:widowControl/>
              <w:snapToGrid w:val="0"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7A4C8E" w14:textId="77777777" w:rsidR="00CF256B" w:rsidRDefault="00CF256B">
            <w:pPr>
              <w:pStyle w:val="Standard"/>
              <w:widowControl/>
              <w:snapToGrid w:val="0"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6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D782D5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7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C2F567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4D60F6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8D909C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F1A94E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F9001C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612B76D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990B80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725ADD4D" w14:textId="77777777" w:rsidR="00CF256B" w:rsidRDefault="00CF256B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22E8CED5" w14:textId="77777777" w:rsidR="00CF256B" w:rsidRDefault="00CF256B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58537E98" w14:textId="77777777" w:rsidR="00CF256B" w:rsidRDefault="00CF256B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2C766C" w14:textId="77777777" w:rsidR="00CF256B" w:rsidRDefault="00CF256B">
            <w:pPr>
              <w:pStyle w:val="Standard"/>
              <w:widowControl/>
              <w:snapToGrid w:val="0"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42C7C19C" w14:textId="77777777" w:rsidR="00CF256B" w:rsidRDefault="00CF256B">
            <w:pPr>
              <w:pStyle w:val="Standard"/>
              <w:widowControl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045B563E" w14:textId="77777777" w:rsidR="00CF256B" w:rsidRDefault="00CF256B">
            <w:pPr>
              <w:pStyle w:val="Standard"/>
              <w:widowControl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83076" w14:textId="77777777" w:rsidR="00CF256B" w:rsidRDefault="00CF256B">
            <w:pPr>
              <w:pStyle w:val="Standard"/>
              <w:widowControl/>
              <w:snapToGrid w:val="0"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37F197" w14:textId="77777777" w:rsidR="00CF256B" w:rsidRDefault="00CF256B">
            <w:pPr>
              <w:pStyle w:val="Standard"/>
              <w:widowControl/>
              <w:snapToGrid w:val="0"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553BF5B6" w14:textId="77777777" w:rsidR="00CF256B" w:rsidRDefault="00CF256B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6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4E285F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7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6FBBDF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87417C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E82C55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F97D23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293C3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6374188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7A9ECC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0A2AD4A6" w14:textId="77777777" w:rsidR="00CF256B" w:rsidRDefault="00CF256B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282CA44C" w14:textId="77777777" w:rsidR="00CF256B" w:rsidRDefault="00CF256B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53A7AFBB" w14:textId="77777777" w:rsidR="00CF256B" w:rsidRDefault="00CF256B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0D74A5" w14:textId="77777777" w:rsidR="00CF256B" w:rsidRDefault="00CF256B">
            <w:pPr>
              <w:pStyle w:val="Standard"/>
              <w:widowControl/>
              <w:snapToGrid w:val="0"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1640C45F" w14:textId="77777777" w:rsidR="00CF256B" w:rsidRDefault="00CF256B">
            <w:pPr>
              <w:pStyle w:val="Standard"/>
              <w:widowControl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4DBA2F9A" w14:textId="77777777" w:rsidR="00CF256B" w:rsidRDefault="00CF256B">
            <w:pPr>
              <w:pStyle w:val="Standard"/>
              <w:widowControl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C0FE89" w14:textId="77777777" w:rsidR="00CF256B" w:rsidRDefault="00CF256B">
            <w:pPr>
              <w:pStyle w:val="Standard"/>
              <w:widowControl/>
              <w:snapToGrid w:val="0"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F1B492" w14:textId="77777777" w:rsidR="00CF256B" w:rsidRDefault="00CF256B">
            <w:pPr>
              <w:pStyle w:val="Standard"/>
              <w:widowControl/>
              <w:snapToGrid w:val="0"/>
              <w:spacing w:line="260" w:lineRule="atLeast"/>
              <w:textAlignment w:val="auto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14:paraId="4BA926F8" w14:textId="77777777" w:rsidR="00CF256B" w:rsidRDefault="00CF256B">
            <w:pPr>
              <w:pStyle w:val="Standard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6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48E172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7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FD94BB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3F73E4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4DE73E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AD0133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13ECE6" w14:textId="77777777" w:rsidR="00CF256B" w:rsidRDefault="00CF256B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239214F0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161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7DEFA17" w14:textId="77777777" w:rsidR="00CF256B" w:rsidRDefault="00E569E1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身心障礙註記</w:t>
            </w:r>
          </w:p>
        </w:tc>
        <w:tc>
          <w:tcPr>
            <w:tcW w:w="5386" w:type="dxa"/>
            <w:gridSpan w:val="13"/>
            <w:tcBorders>
              <w:left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D43E2" w14:textId="77777777" w:rsidR="00CF256B" w:rsidRDefault="00E569E1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原住民族註記</w:t>
            </w:r>
          </w:p>
        </w:tc>
      </w:tr>
      <w:tr w:rsidR="00CF256B" w14:paraId="074FAEA3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77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639FAE1" w14:textId="77777777" w:rsidR="00CF256B" w:rsidRDefault="00E569E1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種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類</w:t>
            </w:r>
          </w:p>
        </w:tc>
        <w:tc>
          <w:tcPr>
            <w:tcW w:w="25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95A4C59" w14:textId="77777777" w:rsidR="00CF256B" w:rsidRDefault="00E569E1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等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級</w:t>
            </w:r>
          </w:p>
        </w:tc>
        <w:tc>
          <w:tcPr>
            <w:tcW w:w="24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82FDE87" w14:textId="77777777" w:rsidR="00CF256B" w:rsidRDefault="00E569E1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身分別</w:t>
            </w:r>
          </w:p>
        </w:tc>
        <w:tc>
          <w:tcPr>
            <w:tcW w:w="2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8C5F8" w14:textId="77777777" w:rsidR="00CF256B" w:rsidRDefault="00E569E1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族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別</w:t>
            </w:r>
          </w:p>
        </w:tc>
      </w:tr>
      <w:tr w:rsidR="00CF256B" w14:paraId="0B1FADEB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577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6EB5A4A" w14:textId="77777777" w:rsidR="00CF256B" w:rsidRDefault="00CF256B">
            <w:pPr>
              <w:pStyle w:val="Standard"/>
              <w:snapToGrid w:val="0"/>
              <w:spacing w:after="120" w:line="60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5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DF38FC3" w14:textId="77777777" w:rsidR="00CF256B" w:rsidRDefault="00CF256B">
            <w:pPr>
              <w:pStyle w:val="Standard"/>
              <w:snapToGrid w:val="0"/>
              <w:spacing w:after="120" w:line="60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4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3DF2599" w14:textId="77777777" w:rsidR="00CF256B" w:rsidRDefault="00CF256B">
            <w:pPr>
              <w:pStyle w:val="Standard"/>
              <w:snapToGrid w:val="0"/>
              <w:spacing w:after="120" w:line="60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23ECB" w14:textId="77777777" w:rsidR="00CF256B" w:rsidRDefault="00CF256B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75D2546F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577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95FBE61" w14:textId="77777777" w:rsidR="00CF256B" w:rsidRDefault="00CF256B">
            <w:pPr>
              <w:pStyle w:val="Standard"/>
              <w:snapToGrid w:val="0"/>
              <w:spacing w:after="120" w:line="60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584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9176DF0" w14:textId="77777777" w:rsidR="00CF256B" w:rsidRDefault="00CF256B">
            <w:pPr>
              <w:pStyle w:val="Standard"/>
              <w:snapToGrid w:val="0"/>
              <w:spacing w:after="120" w:line="60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434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2E17185" w14:textId="77777777" w:rsidR="00CF256B" w:rsidRDefault="00CF256B">
            <w:pPr>
              <w:pStyle w:val="Standard"/>
              <w:snapToGrid w:val="0"/>
              <w:spacing w:after="120" w:line="60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CD348" w14:textId="77777777" w:rsidR="00CF256B" w:rsidRDefault="00CF256B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</w:tbl>
    <w:p w14:paraId="20FE1A04" w14:textId="77777777" w:rsidR="00CF256B" w:rsidRDefault="00CF256B">
      <w:pPr>
        <w:pStyle w:val="Standard"/>
        <w:spacing w:line="100" w:lineRule="exact"/>
        <w:rPr>
          <w:color w:val="000000"/>
          <w:sz w:val="16"/>
          <w:szCs w:val="16"/>
        </w:rPr>
      </w:pPr>
    </w:p>
    <w:p w14:paraId="4F38D050" w14:textId="77777777" w:rsidR="00CF256B" w:rsidRDefault="00CF256B">
      <w:pPr>
        <w:pStyle w:val="Standard"/>
        <w:spacing w:line="100" w:lineRule="exact"/>
        <w:rPr>
          <w:color w:val="000000"/>
          <w:sz w:val="16"/>
          <w:szCs w:val="16"/>
        </w:rPr>
      </w:pPr>
    </w:p>
    <w:p w14:paraId="519C6421" w14:textId="77777777" w:rsidR="00CF256B" w:rsidRDefault="00CF256B">
      <w:pPr>
        <w:pStyle w:val="Standard"/>
        <w:spacing w:line="100" w:lineRule="exact"/>
        <w:rPr>
          <w:color w:val="000000"/>
          <w:sz w:val="16"/>
          <w:szCs w:val="16"/>
        </w:rPr>
        <w:sectPr w:rsidR="00CF256B">
          <w:headerReference w:type="default" r:id="rId11"/>
          <w:footerReference w:type="default" r:id="rId12"/>
          <w:pgSz w:w="11906" w:h="16838"/>
          <w:pgMar w:top="1418" w:right="851" w:bottom="1259" w:left="851" w:header="850" w:footer="994" w:gutter="0"/>
          <w:cols w:space="720"/>
        </w:sectPr>
      </w:pPr>
    </w:p>
    <w:tbl>
      <w:tblPr>
        <w:tblW w:w="10269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328"/>
        <w:gridCol w:w="357"/>
        <w:gridCol w:w="359"/>
        <w:gridCol w:w="359"/>
        <w:gridCol w:w="1112"/>
        <w:gridCol w:w="802"/>
        <w:gridCol w:w="1714"/>
        <w:gridCol w:w="437"/>
        <w:gridCol w:w="584"/>
        <w:gridCol w:w="359"/>
        <w:gridCol w:w="359"/>
        <w:gridCol w:w="479"/>
        <w:gridCol w:w="300"/>
        <w:gridCol w:w="179"/>
        <w:gridCol w:w="479"/>
        <w:gridCol w:w="598"/>
        <w:gridCol w:w="1384"/>
        <w:gridCol w:w="40"/>
      </w:tblGrid>
      <w:tr w:rsidR="00CF256B" w14:paraId="48FD1E9C" w14:textId="77777777">
        <w:tblPrEx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10229" w:type="dxa"/>
            <w:gridSpan w:val="18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A225F" w14:textId="77777777" w:rsidR="00CF256B" w:rsidRDefault="00E569E1">
            <w:pPr>
              <w:pStyle w:val="Standard"/>
              <w:spacing w:line="400" w:lineRule="atLeast"/>
              <w:ind w:firstLine="720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訓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練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及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進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修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C5954B" w14:textId="77777777" w:rsidR="00CF256B" w:rsidRDefault="00CF256B">
            <w:pPr>
              <w:pStyle w:val="Standard"/>
              <w:spacing w:line="400" w:lineRule="atLeast"/>
              <w:ind w:firstLine="720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CF256B" w14:paraId="0911E2F6" w14:textId="77777777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1443" w:type="dxa"/>
            <w:gridSpan w:val="5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18C21A3" w14:textId="77777777" w:rsidR="00CF256B" w:rsidRDefault="00E569E1">
            <w:pPr>
              <w:pStyle w:val="Standard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區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分</w:t>
            </w:r>
          </w:p>
          <w:p w14:paraId="67F33152" w14:textId="77777777" w:rsidR="00CF256B" w:rsidRDefault="00E569E1">
            <w:pPr>
              <w:pStyle w:val="Standard"/>
              <w:spacing w:before="48" w:line="180" w:lineRule="exact"/>
              <w:jc w:val="center"/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(</w:t>
            </w: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請勾選</w:t>
            </w: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7B7FF16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訓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練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進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修</w:t>
            </w:r>
          </w:p>
          <w:p w14:paraId="68C1E933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機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關（構）</w:t>
            </w:r>
          </w:p>
        </w:tc>
        <w:tc>
          <w:tcPr>
            <w:tcW w:w="21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21C2D41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名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稱</w:t>
            </w:r>
          </w:p>
          <w:p w14:paraId="3E010DC0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程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度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9795165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課程</w:t>
            </w:r>
          </w:p>
          <w:p w14:paraId="4E3476F1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性質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DC3E0EE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機關</w:t>
            </w:r>
          </w:p>
          <w:p w14:paraId="6E98DB15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選送</w:t>
            </w:r>
          </w:p>
          <w:p w14:paraId="79199F8C" w14:textId="77777777" w:rsidR="00CF256B" w:rsidRDefault="00E569E1">
            <w:pPr>
              <w:pStyle w:val="Standard"/>
              <w:spacing w:before="48" w:line="180" w:lineRule="exact"/>
              <w:jc w:val="center"/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(</w:t>
            </w: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請勾選</w:t>
            </w:r>
            <w:r>
              <w:rPr>
                <w:rFonts w:ascii="新細明體, PMingLiU" w:eastAsia="新細明體, PMingLiU" w:hAnsi="新細明體, PMingLiU" w:cs="新細明體, PMingLiU"/>
                <w:color w:val="000000"/>
                <w:sz w:val="16"/>
                <w:szCs w:val="16"/>
              </w:rPr>
              <w:t>)</w:t>
            </w:r>
          </w:p>
        </w:tc>
        <w:tc>
          <w:tcPr>
            <w:tcW w:w="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70AC5DA" w14:textId="77777777" w:rsidR="00CF256B" w:rsidRDefault="00E569E1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期</w:t>
            </w:r>
          </w:p>
          <w:p w14:paraId="2355301D" w14:textId="77777777" w:rsidR="00CF256B" w:rsidRDefault="00E569E1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別</w:t>
            </w:r>
          </w:p>
        </w:tc>
        <w:tc>
          <w:tcPr>
            <w:tcW w:w="4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6237BF0" w14:textId="77777777" w:rsidR="00CF256B" w:rsidRDefault="00E569E1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起</w:t>
            </w:r>
          </w:p>
          <w:p w14:paraId="6A5670E4" w14:textId="77777777" w:rsidR="00CF256B" w:rsidRDefault="00E569E1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年</w:t>
            </w:r>
          </w:p>
          <w:p w14:paraId="1135B858" w14:textId="77777777" w:rsidR="00CF256B" w:rsidRDefault="00E569E1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月</w:t>
            </w:r>
          </w:p>
          <w:p w14:paraId="54EDAF74" w14:textId="77777777" w:rsidR="00CF256B" w:rsidRDefault="00E569E1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</w:p>
        </w:tc>
        <w:tc>
          <w:tcPr>
            <w:tcW w:w="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D70EAC7" w14:textId="77777777" w:rsidR="00CF256B" w:rsidRDefault="00E569E1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</w:rPr>
              <w:t>迄</w:t>
            </w:r>
            <w:proofErr w:type="gramEnd"/>
          </w:p>
          <w:p w14:paraId="2FEBB4E0" w14:textId="77777777" w:rsidR="00CF256B" w:rsidRDefault="00E569E1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年</w:t>
            </w:r>
          </w:p>
          <w:p w14:paraId="0086D463" w14:textId="77777777" w:rsidR="00CF256B" w:rsidRDefault="00E569E1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月</w:t>
            </w:r>
          </w:p>
          <w:p w14:paraId="4F8E99BA" w14:textId="77777777" w:rsidR="00CF256B" w:rsidRDefault="00E569E1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</w:p>
        </w:tc>
        <w:tc>
          <w:tcPr>
            <w:tcW w:w="5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CAC6484" w14:textId="77777777" w:rsidR="00CF256B" w:rsidRDefault="00E569E1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訓練</w:t>
            </w:r>
          </w:p>
          <w:p w14:paraId="6C98E920" w14:textId="77777777" w:rsidR="00CF256B" w:rsidRDefault="00E569E1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時數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學分數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</w:p>
        </w:tc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1347446" w14:textId="77777777" w:rsidR="00CF256B" w:rsidRDefault="00E569E1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證件日期</w:t>
            </w:r>
          </w:p>
          <w:p w14:paraId="145D80D1" w14:textId="77777777" w:rsidR="00CF256B" w:rsidRDefault="00E569E1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文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號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238E2B" w14:textId="77777777" w:rsidR="00CF256B" w:rsidRDefault="00CF256B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38EE361D" w14:textId="77777777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7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E3CBAF5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國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內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ADCF656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國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外</w:t>
            </w:r>
          </w:p>
        </w:tc>
        <w:tc>
          <w:tcPr>
            <w:tcW w:w="19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9E316F6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21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7F4AD6A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0AD9160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DAEEFDB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B34988D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4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BCD1397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57574CE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5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60EBA5B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13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E1025C1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8517C9" w14:textId="77777777" w:rsidR="00CF256B" w:rsidRDefault="00CF256B">
            <w:pPr>
              <w:pStyle w:val="Textbody"/>
            </w:pPr>
          </w:p>
        </w:tc>
      </w:tr>
      <w:tr w:rsidR="00CF256B" w14:paraId="2236F91E" w14:textId="77777777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3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59EC3F0" w14:textId="77777777" w:rsidR="00CF256B" w:rsidRDefault="00E569E1">
            <w:pPr>
              <w:pStyle w:val="Standard"/>
              <w:spacing w:line="22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訓練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6CF9A04" w14:textId="77777777" w:rsidR="00CF256B" w:rsidRDefault="00E569E1">
            <w:pPr>
              <w:pStyle w:val="Standard"/>
              <w:spacing w:line="22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進修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5545E65" w14:textId="77777777" w:rsidR="00CF256B" w:rsidRDefault="00E569E1">
            <w:pPr>
              <w:pStyle w:val="Standard"/>
              <w:spacing w:line="22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3.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訓練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0B64BD1" w14:textId="77777777" w:rsidR="00CF256B" w:rsidRDefault="00E569E1">
            <w:pPr>
              <w:pStyle w:val="Standard"/>
              <w:spacing w:line="22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4.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進修</w:t>
            </w:r>
          </w:p>
        </w:tc>
        <w:tc>
          <w:tcPr>
            <w:tcW w:w="19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C8765F9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21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15FBB26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09B9BC3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CB36473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是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9217D18" w14:textId="77777777" w:rsidR="00CF256B" w:rsidRDefault="00E569E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否</w:t>
            </w:r>
          </w:p>
        </w:tc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4C90272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4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E6FAB80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D133068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5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434D6A0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13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A1AB7F4" w14:textId="77777777" w:rsidR="00000000" w:rsidRDefault="00E569E1">
            <w:pPr>
              <w:rPr>
                <w:rFonts w:hint="eastAsi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0FE0FC" w14:textId="77777777" w:rsidR="00CF256B" w:rsidRDefault="00CF256B">
            <w:pPr>
              <w:pStyle w:val="Textbody"/>
            </w:pPr>
          </w:p>
        </w:tc>
      </w:tr>
      <w:tr w:rsidR="00CF256B" w14:paraId="2F0523FA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3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1FFB802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A4302D6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7D0AAFA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B3C0D7D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9DE57FE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1E26E1C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6A702E8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0277D37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5FB4F12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5151FD6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67322BA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A082640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5B06454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B05C6C0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A6A497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1B69D27B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3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341EF9B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391F995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2208EBD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610B8AF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A89EB1E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80D93B2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BE7FD89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DF663DC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061C8C3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25FB283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C5024FB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9A77F69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9CFAAE6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EDC0588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CD134B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2CF41EC8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3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5BC6EEF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8F88DC7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2640C06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32DF7E7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58C3BD3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FDFDE80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A67ADF7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689B1ED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B7B98BA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F9F0A49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35A6FE2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F82F104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D64FDF9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66FF2ED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C75426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1936EAE0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3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C4DA47E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9AC3457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E60BAC9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FEA67F0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EA267DC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7773E90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4A7D368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566265B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ADA4846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3138FC1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07EAF5D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71A4ADD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6B6F673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4195E69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47CAAB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03A546FB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3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ADD4473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597EF01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0B8E3AF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003A71D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72EC4CD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840A7F8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3789EEF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5762411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0529A15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BEE05DA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5633717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A453E5B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D75EA19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FA28E08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2FB7A7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297EC1ED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3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6A0BF55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FD909E8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45DBDA9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B41AE98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1D3F1E2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AF33DE6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09A6F60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FAFB95F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3676952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14059B6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CBE7CAC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2C1BF81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DDC9CB8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375050D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4FA522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1388F3A9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3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EE259E4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C9F73E4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C2DD99B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601D8BD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FE4A4CD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19313A7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265DCF0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8D9B2FD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2B4588C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BB5B505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4EE6992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954B71E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201D2C3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AFF6D04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05F4B1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66E1DC1D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3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7F84735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AD06131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72D83B3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82216E8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ED5BAEA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8708DED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101C505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BF0177A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4C161D0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9D22EC5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F591CF8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8B95B64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9F3EA91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D7A6AFB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6702C4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34FE53E2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3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1C6263F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9B5ECF8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350B4C5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A33CFC6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0B6891E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5B7017D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8C0FE18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EE08A1A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71EE7CE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7AF9417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5D1106B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06FBF73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A106BCD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3048D2F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A92BB3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0368F276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3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BE4E77C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791467B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B49ACA1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470956C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E213084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A4F2174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8C32F64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2FDD769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F3DA6F2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B3A568D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8172163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A68955B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93674FD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932D8D6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B57C29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0B710157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3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C2A49DE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D60C1E9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3FBCFA6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E5A0280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E1EB140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A82F2C3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CA80F44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65E50E3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B51DC40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E7B372C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8008E78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8665243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86E7E73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1F5DEC4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6FC8A3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586C2C38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3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94D1E48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E8F620E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DB1B23E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50FB170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6170960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CCF9318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24AFD39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1E15723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CD8B50D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0A69DAC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2FBA355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AB5B12B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75AAECA" w14:textId="77777777" w:rsidR="00CF256B" w:rsidRDefault="00CF256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CF05213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8982D0" w14:textId="77777777" w:rsidR="00CF256B" w:rsidRDefault="00CF256B">
            <w:pPr>
              <w:pStyle w:val="Standard"/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6B67BCB4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E94532" w14:textId="77777777" w:rsidR="00CF256B" w:rsidRDefault="00CF256B">
            <w:pPr>
              <w:pStyle w:val="Standard"/>
              <w:spacing w:line="50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0229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07BBC" w14:textId="77777777" w:rsidR="00CF256B" w:rsidRDefault="00E569E1">
            <w:pPr>
              <w:pStyle w:val="Standard"/>
              <w:spacing w:line="50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簡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   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要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   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自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   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述</w:t>
            </w:r>
            <w:bookmarkStart w:id="13" w:name="TAIL"/>
            <w:bookmarkEnd w:id="13"/>
          </w:p>
        </w:tc>
      </w:tr>
      <w:tr w:rsidR="00CF256B" w14:paraId="31AEA1A3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BF2454" w14:textId="77777777" w:rsidR="00CF256B" w:rsidRDefault="00CF256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  <w:szCs w:val="24"/>
              </w:rPr>
            </w:pPr>
          </w:p>
        </w:tc>
        <w:tc>
          <w:tcPr>
            <w:tcW w:w="1022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E16364" w14:textId="77777777" w:rsidR="00CF256B" w:rsidRDefault="00CF256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  <w:szCs w:val="24"/>
              </w:rPr>
            </w:pPr>
          </w:p>
        </w:tc>
      </w:tr>
      <w:tr w:rsidR="00CF256B" w14:paraId="011FCFA3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7BA76F" w14:textId="77777777" w:rsidR="00CF256B" w:rsidRDefault="00CF256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022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D3102A" w14:textId="77777777" w:rsidR="00CF256B" w:rsidRDefault="00CF256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11D6F32C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6D526B" w14:textId="77777777" w:rsidR="00CF256B" w:rsidRDefault="00CF256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022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FFA12C" w14:textId="77777777" w:rsidR="00CF256B" w:rsidRDefault="00CF256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1527E98F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3B9ED2" w14:textId="77777777" w:rsidR="00CF256B" w:rsidRDefault="00CF256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022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48D533" w14:textId="77777777" w:rsidR="00CF256B" w:rsidRDefault="00CF256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297AA404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7D93C" w14:textId="77777777" w:rsidR="00CF256B" w:rsidRDefault="00CF256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022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9594CE" w14:textId="77777777" w:rsidR="00CF256B" w:rsidRDefault="00CF256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79104D6E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F2E69F" w14:textId="77777777" w:rsidR="00CF256B" w:rsidRDefault="00CF256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022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86524D" w14:textId="77777777" w:rsidR="00CF256B" w:rsidRDefault="00CF256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4984D63B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775FAA" w14:textId="77777777" w:rsidR="00CF256B" w:rsidRDefault="00CF256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022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9DA30B" w14:textId="77777777" w:rsidR="00CF256B" w:rsidRDefault="00CF256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7CFA8C02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1B76B2" w14:textId="77777777" w:rsidR="00CF256B" w:rsidRDefault="00CF256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022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A5354D" w14:textId="77777777" w:rsidR="00CF256B" w:rsidRDefault="00CF256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6B9C206A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DA1C0B" w14:textId="77777777" w:rsidR="00CF256B" w:rsidRDefault="00CF256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022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729A73" w14:textId="77777777" w:rsidR="00CF256B" w:rsidRDefault="00CF256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25A23875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947F69" w14:textId="77777777" w:rsidR="00CF256B" w:rsidRDefault="00CF256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022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8D78D" w14:textId="77777777" w:rsidR="00CF256B" w:rsidRDefault="00CF256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0C97F6FC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5C9A1F" w14:textId="77777777" w:rsidR="00CF256B" w:rsidRDefault="00CF256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022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918B41" w14:textId="77777777" w:rsidR="00CF256B" w:rsidRDefault="00CF256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6F18B6B4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AE821" w14:textId="77777777" w:rsidR="00CF256B" w:rsidRDefault="00CF256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022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D817E0" w14:textId="77777777" w:rsidR="00CF256B" w:rsidRDefault="00CF256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25271893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25F86D" w14:textId="77777777" w:rsidR="00CF256B" w:rsidRDefault="00CF256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022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B829C4" w14:textId="77777777" w:rsidR="00CF256B" w:rsidRDefault="00CF256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75B78B03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E6871B" w14:textId="77777777" w:rsidR="00CF256B" w:rsidRDefault="00CF256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022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DA107F" w14:textId="77777777" w:rsidR="00CF256B" w:rsidRDefault="00CF256B">
            <w:pPr>
              <w:pStyle w:val="Standard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CF256B" w14:paraId="255BE815" w14:textId="77777777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5CD8BE" w14:textId="77777777" w:rsidR="00CF256B" w:rsidRDefault="00CF256B">
            <w:pPr>
              <w:pStyle w:val="Standard"/>
              <w:spacing w:line="32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1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3C52C" w14:textId="77777777" w:rsidR="00CF256B" w:rsidRDefault="00E569E1">
            <w:pPr>
              <w:pStyle w:val="Standard"/>
              <w:spacing w:line="32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填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>表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>人</w:t>
            </w:r>
          </w:p>
        </w:tc>
        <w:tc>
          <w:tcPr>
            <w:tcW w:w="2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FDBC9" w14:textId="77777777" w:rsidR="00CF256B" w:rsidRDefault="00E569E1">
            <w:pPr>
              <w:pStyle w:val="Standard"/>
              <w:spacing w:line="32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承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辦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人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員</w:t>
            </w:r>
          </w:p>
        </w:tc>
        <w:tc>
          <w:tcPr>
            <w:tcW w:w="25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FF8DB4" w14:textId="77777777" w:rsidR="00CF256B" w:rsidRDefault="00E569E1">
            <w:pPr>
              <w:pStyle w:val="Standard"/>
              <w:spacing w:line="32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事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主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管</w:t>
            </w:r>
          </w:p>
        </w:tc>
        <w:tc>
          <w:tcPr>
            <w:tcW w:w="2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C0A82" w14:textId="77777777" w:rsidR="00CF256B" w:rsidRDefault="00E569E1">
            <w:pPr>
              <w:pStyle w:val="Standard"/>
              <w:spacing w:line="32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機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關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首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長</w:t>
            </w:r>
          </w:p>
        </w:tc>
      </w:tr>
      <w:tr w:rsidR="00CF256B" w14:paraId="0D2FBA2C" w14:textId="77777777">
        <w:tblPrEx>
          <w:tblCellMar>
            <w:top w:w="0" w:type="dxa"/>
            <w:bottom w:w="0" w:type="dxa"/>
          </w:tblCellMar>
        </w:tblPrEx>
        <w:trPr>
          <w:trHeight w:val="1903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332B6" w14:textId="77777777" w:rsidR="00CF256B" w:rsidRDefault="00CF256B">
            <w:pPr>
              <w:pStyle w:val="Standard"/>
              <w:snapToGrid w:val="0"/>
              <w:spacing w:line="32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1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D5C18" w14:textId="77777777" w:rsidR="00CF256B" w:rsidRDefault="00CF256B">
            <w:pPr>
              <w:pStyle w:val="Standard"/>
              <w:snapToGrid w:val="0"/>
              <w:spacing w:line="32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2AE61" w14:textId="77777777" w:rsidR="00CF256B" w:rsidRDefault="00CF256B">
            <w:pPr>
              <w:pStyle w:val="Standard"/>
              <w:widowControl/>
              <w:snapToGrid w:val="0"/>
              <w:spacing w:line="320" w:lineRule="atLeast"/>
              <w:textAlignment w:val="auto"/>
              <w:rPr>
                <w:rFonts w:ascii="標楷體" w:eastAsia="標楷體" w:hAnsi="標楷體" w:cs="標楷體"/>
                <w:color w:val="000000"/>
              </w:rPr>
            </w:pPr>
          </w:p>
          <w:p w14:paraId="75C898C6" w14:textId="77777777" w:rsidR="00CF256B" w:rsidRDefault="00CF256B">
            <w:pPr>
              <w:pStyle w:val="Standard"/>
              <w:widowControl/>
              <w:spacing w:line="320" w:lineRule="atLeast"/>
              <w:textAlignment w:val="auto"/>
              <w:rPr>
                <w:rFonts w:ascii="標楷體" w:eastAsia="標楷體" w:hAnsi="標楷體" w:cs="標楷體"/>
                <w:color w:val="000000"/>
              </w:rPr>
            </w:pPr>
          </w:p>
          <w:p w14:paraId="2B99E675" w14:textId="77777777" w:rsidR="00CF256B" w:rsidRDefault="00CF256B">
            <w:pPr>
              <w:pStyle w:val="Standard"/>
              <w:widowControl/>
              <w:spacing w:line="320" w:lineRule="atLeast"/>
              <w:textAlignment w:val="auto"/>
              <w:rPr>
                <w:rFonts w:ascii="標楷體" w:eastAsia="標楷體" w:hAnsi="標楷體" w:cs="標楷體"/>
                <w:color w:val="000000"/>
              </w:rPr>
            </w:pPr>
          </w:p>
          <w:p w14:paraId="4A2ADA2A" w14:textId="77777777" w:rsidR="00CF256B" w:rsidRDefault="00CF256B">
            <w:pPr>
              <w:pStyle w:val="Standard"/>
              <w:widowControl/>
              <w:spacing w:line="320" w:lineRule="atLeast"/>
              <w:textAlignment w:val="auto"/>
              <w:rPr>
                <w:rFonts w:ascii="標楷體" w:eastAsia="標楷體" w:hAnsi="標楷體" w:cs="標楷體"/>
                <w:color w:val="000000"/>
              </w:rPr>
            </w:pPr>
          </w:p>
          <w:p w14:paraId="690057EB" w14:textId="77777777" w:rsidR="00CF256B" w:rsidRDefault="00CF256B">
            <w:pPr>
              <w:pStyle w:val="Standard"/>
              <w:spacing w:line="320" w:lineRule="atLeast"/>
              <w:rPr>
                <w:rFonts w:ascii="標楷體" w:eastAsia="標楷體" w:hAnsi="標楷體" w:cs="標楷體"/>
                <w:color w:val="000000"/>
              </w:rPr>
            </w:pPr>
          </w:p>
          <w:p w14:paraId="4D39CA55" w14:textId="77777777" w:rsidR="00CF256B" w:rsidRDefault="00CF256B">
            <w:pPr>
              <w:pStyle w:val="Standard"/>
              <w:spacing w:line="32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3F14D" w14:textId="77777777" w:rsidR="00CF256B" w:rsidRDefault="00CF256B">
            <w:pPr>
              <w:pStyle w:val="Standard"/>
              <w:snapToGrid w:val="0"/>
              <w:spacing w:line="32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1CE952" w14:textId="77777777" w:rsidR="00CF256B" w:rsidRDefault="00CF256B">
            <w:pPr>
              <w:pStyle w:val="Standard"/>
              <w:snapToGrid w:val="0"/>
              <w:spacing w:line="32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F256B" w14:paraId="5904779C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05D31E" w14:textId="77777777" w:rsidR="00CF256B" w:rsidRDefault="00CF256B">
            <w:pPr>
              <w:pStyle w:val="Standard"/>
              <w:spacing w:before="120" w:line="34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22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811B63" w14:textId="77777777" w:rsidR="00CF256B" w:rsidRDefault="00E569E1">
            <w:pPr>
              <w:pStyle w:val="Standard"/>
              <w:spacing w:before="120" w:line="34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中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華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民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國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              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              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                </w:t>
            </w:r>
            <w:r>
              <w:rPr>
                <w:rFonts w:ascii="標楷體" w:eastAsia="標楷體" w:hAnsi="標楷體" w:cs="標楷體"/>
                <w:color w:val="000000"/>
              </w:rPr>
              <w:t>日</w:t>
            </w:r>
          </w:p>
        </w:tc>
      </w:tr>
    </w:tbl>
    <w:p w14:paraId="1B6D82ED" w14:textId="77777777" w:rsidR="00000000" w:rsidRDefault="00E569E1">
      <w:pPr>
        <w:rPr>
          <w:rFonts w:cs="Mangal" w:hint="eastAsia"/>
          <w:szCs w:val="21"/>
        </w:rPr>
        <w:sectPr w:rsidR="00000000">
          <w:headerReference w:type="default" r:id="rId13"/>
          <w:footerReference w:type="default" r:id="rId14"/>
          <w:pgSz w:w="11906" w:h="16838"/>
          <w:pgMar w:top="1418" w:right="851" w:bottom="1259" w:left="851" w:header="851" w:footer="992" w:gutter="0"/>
          <w:cols w:space="720"/>
        </w:sectPr>
      </w:pPr>
    </w:p>
    <w:p w14:paraId="53447D1D" w14:textId="77777777" w:rsidR="00CF256B" w:rsidRDefault="00CF256B">
      <w:pPr>
        <w:pStyle w:val="Standard"/>
        <w:rPr>
          <w:rFonts w:ascii="標楷體" w:eastAsia="標楷體" w:hAnsi="標楷體" w:cs="標楷體"/>
          <w:color w:val="000000"/>
          <w:szCs w:val="24"/>
        </w:rPr>
      </w:pPr>
    </w:p>
    <w:p w14:paraId="05809229" w14:textId="77777777" w:rsidR="00CF256B" w:rsidRDefault="00E569E1">
      <w:pPr>
        <w:pStyle w:val="Standard"/>
        <w:jc w:val="center"/>
        <w:rPr>
          <w:rFonts w:ascii="標楷體" w:eastAsia="標楷體" w:hAnsi="標楷體" w:cs="標楷體"/>
          <w:color w:val="000000"/>
          <w:spacing w:val="11"/>
          <w:sz w:val="52"/>
          <w:szCs w:val="52"/>
        </w:rPr>
      </w:pPr>
      <w:r>
        <w:rPr>
          <w:rFonts w:ascii="標楷體" w:eastAsia="標楷體" w:hAnsi="標楷體" w:cs="標楷體"/>
          <w:color w:val="000000"/>
          <w:spacing w:val="11"/>
          <w:sz w:val="52"/>
          <w:szCs w:val="52"/>
        </w:rPr>
        <w:t>填</w:t>
      </w:r>
      <w:r>
        <w:rPr>
          <w:rFonts w:ascii="標楷體" w:eastAsia="標楷體" w:hAnsi="標楷體" w:cs="標楷體"/>
          <w:color w:val="000000"/>
          <w:spacing w:val="11"/>
          <w:sz w:val="52"/>
          <w:szCs w:val="52"/>
        </w:rPr>
        <w:t xml:space="preserve"> </w:t>
      </w:r>
      <w:r>
        <w:rPr>
          <w:rFonts w:ascii="標楷體" w:eastAsia="標楷體" w:hAnsi="標楷體" w:cs="標楷體"/>
          <w:color w:val="000000"/>
          <w:spacing w:val="11"/>
          <w:sz w:val="52"/>
          <w:szCs w:val="52"/>
        </w:rPr>
        <w:t>表</w:t>
      </w:r>
      <w:r>
        <w:rPr>
          <w:rFonts w:ascii="標楷體" w:eastAsia="標楷體" w:hAnsi="標楷體" w:cs="標楷體"/>
          <w:color w:val="000000"/>
          <w:spacing w:val="11"/>
          <w:sz w:val="52"/>
          <w:szCs w:val="52"/>
        </w:rPr>
        <w:t xml:space="preserve"> </w:t>
      </w:r>
      <w:r>
        <w:rPr>
          <w:rFonts w:ascii="標楷體" w:eastAsia="標楷體" w:hAnsi="標楷體" w:cs="標楷體"/>
          <w:color w:val="000000"/>
          <w:spacing w:val="11"/>
          <w:sz w:val="52"/>
          <w:szCs w:val="52"/>
        </w:rPr>
        <w:t>說</w:t>
      </w:r>
      <w:r>
        <w:rPr>
          <w:rFonts w:ascii="標楷體" w:eastAsia="標楷體" w:hAnsi="標楷體" w:cs="標楷體"/>
          <w:color w:val="000000"/>
          <w:spacing w:val="11"/>
          <w:sz w:val="52"/>
          <w:szCs w:val="52"/>
        </w:rPr>
        <w:t xml:space="preserve"> </w:t>
      </w:r>
      <w:r>
        <w:rPr>
          <w:rFonts w:ascii="標楷體" w:eastAsia="標楷體" w:hAnsi="標楷體" w:cs="標楷體"/>
          <w:color w:val="000000"/>
          <w:spacing w:val="11"/>
          <w:sz w:val="52"/>
          <w:szCs w:val="52"/>
        </w:rPr>
        <w:t>明</w:t>
      </w:r>
    </w:p>
    <w:p w14:paraId="3073F375" w14:textId="77777777" w:rsidR="00CF256B" w:rsidRDefault="00E569E1">
      <w:pPr>
        <w:pStyle w:val="Standard"/>
        <w:spacing w:line="340" w:lineRule="exact"/>
        <w:ind w:left="524" w:hanging="524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一、本表依公務人員任用法施行細則第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29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條規定訂定，係屬正式公文書，</w:t>
      </w:r>
      <w:r>
        <w:rPr>
          <w:rFonts w:ascii="標楷體" w:eastAsia="標楷體" w:hAnsi="標楷體" w:cs="標楷體"/>
          <w:bCs/>
          <w:color w:val="000000"/>
          <w:spacing w:val="11"/>
          <w:szCs w:val="24"/>
        </w:rPr>
        <w:t>並依公務人員任用法施行細則第</w:t>
      </w:r>
      <w:r>
        <w:rPr>
          <w:rFonts w:ascii="標楷體" w:eastAsia="標楷體" w:hAnsi="標楷體" w:cs="標楷體"/>
          <w:bCs/>
          <w:color w:val="000000"/>
          <w:spacing w:val="11"/>
          <w:szCs w:val="24"/>
        </w:rPr>
        <w:t>22</w:t>
      </w:r>
      <w:r>
        <w:rPr>
          <w:rFonts w:ascii="標楷體" w:eastAsia="標楷體" w:hAnsi="標楷體" w:cs="標楷體"/>
          <w:bCs/>
          <w:color w:val="000000"/>
          <w:spacing w:val="11"/>
          <w:szCs w:val="24"/>
        </w:rPr>
        <w:t>條第</w:t>
      </w:r>
      <w:r>
        <w:rPr>
          <w:rFonts w:ascii="標楷體" w:eastAsia="標楷體" w:hAnsi="標楷體" w:cs="標楷體"/>
          <w:bCs/>
          <w:color w:val="000000"/>
          <w:spacing w:val="11"/>
          <w:szCs w:val="24"/>
        </w:rPr>
        <w:t>1</w:t>
      </w:r>
      <w:r>
        <w:rPr>
          <w:rFonts w:ascii="標楷體" w:eastAsia="標楷體" w:hAnsi="標楷體" w:cs="標楷體"/>
          <w:bCs/>
          <w:color w:val="000000"/>
          <w:spacing w:val="11"/>
          <w:szCs w:val="24"/>
        </w:rPr>
        <w:t>項及個人資料保護法規定，蒐集、處理及利用各欄填載包含中英文姓名、國民身分證統一編號等個人資料，供公務人員送審之用。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填表人務必依照規定親自據實填寫，字跡工整，如由他人填寫或由電腦列印者，須由本人親自簽名或蓋章，如有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不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實情事者，自負全責。</w:t>
      </w:r>
    </w:p>
    <w:p w14:paraId="6B4F8AB2" w14:textId="77777777" w:rsidR="00CF256B" w:rsidRDefault="00E569E1">
      <w:pPr>
        <w:pStyle w:val="Standard"/>
        <w:spacing w:line="340" w:lineRule="exact"/>
        <w:ind w:left="524" w:hanging="524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二、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本表各項目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欄內之數字使用，請依行政院「公文書橫式書寫數字使用原則」填寫，並一律以「民國」表示年代。</w:t>
      </w:r>
    </w:p>
    <w:p w14:paraId="6588BB88" w14:textId="77777777" w:rsidR="00CF256B" w:rsidRDefault="00E569E1">
      <w:pPr>
        <w:pStyle w:val="Standard"/>
        <w:spacing w:line="340" w:lineRule="exact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三、「學歷」項：</w:t>
      </w:r>
    </w:p>
    <w:p w14:paraId="498F4DC3" w14:textId="77777777" w:rsidR="00CF256B" w:rsidRDefault="00E569E1">
      <w:pPr>
        <w:pStyle w:val="Standard"/>
        <w:spacing w:line="340" w:lineRule="exact"/>
        <w:ind w:left="1008" w:hanging="528"/>
        <w:textAlignment w:val="auto"/>
      </w:pPr>
      <w:r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proofErr w:type="gramStart"/>
      <w:r>
        <w:rPr>
          <w:rFonts w:ascii="標楷體" w:eastAsia="標楷體" w:hAnsi="標楷體" w:cs="標楷體"/>
          <w:color w:val="000000"/>
          <w:spacing w:val="12"/>
          <w:szCs w:val="24"/>
        </w:rPr>
        <w:t>一</w:t>
      </w:r>
      <w:proofErr w:type="gramEnd"/>
      <w:r>
        <w:rPr>
          <w:rFonts w:ascii="標楷體" w:eastAsia="標楷體" w:hAnsi="標楷體" w:cs="標楷體"/>
          <w:color w:val="000000"/>
          <w:spacing w:val="12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填寫範圍以接受國內外正規學制教育已畢業，或結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proofErr w:type="gramStart"/>
      <w:r>
        <w:rPr>
          <w:rFonts w:ascii="標楷體" w:eastAsia="標楷體" w:hAnsi="標楷體" w:cs="標楷體"/>
          <w:color w:val="000000"/>
          <w:spacing w:val="12"/>
          <w:szCs w:val="24"/>
        </w:rPr>
        <w:t>肄</w:t>
      </w:r>
      <w:proofErr w:type="gramEnd"/>
      <w:r>
        <w:rPr>
          <w:rFonts w:ascii="標楷體" w:eastAsia="標楷體" w:hAnsi="標楷體" w:cs="標楷體"/>
          <w:color w:val="000000"/>
          <w:spacing w:val="12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業並具有證明文件為限，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至少須填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1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筆最高畢業學歷，惟大學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以上畢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結、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肄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業學歷有數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個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時，則依修業順</w:t>
      </w:r>
      <w:r>
        <w:rPr>
          <w:rFonts w:ascii="標楷體" w:eastAsia="標楷體" w:hAnsi="標楷體" w:cs="標楷體"/>
          <w:color w:val="000000"/>
          <w:spacing w:val="15"/>
          <w:szCs w:val="24"/>
        </w:rPr>
        <w:t>序逐筆填寫。國外學歷並依「國外學歷查證</w:t>
      </w:r>
      <w:r>
        <w:rPr>
          <w:rFonts w:ascii="標楷體" w:eastAsia="標楷體" w:hAnsi="標楷體" w:cs="標楷體"/>
          <w:color w:val="000000"/>
          <w:spacing w:val="15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5"/>
          <w:szCs w:val="24"/>
        </w:rPr>
        <w:t>驗</w:t>
      </w:r>
      <w:r>
        <w:rPr>
          <w:rFonts w:ascii="標楷體" w:eastAsia="標楷體" w:hAnsi="標楷體" w:cs="標楷體"/>
          <w:color w:val="000000"/>
          <w:spacing w:val="15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5"/>
          <w:szCs w:val="24"/>
        </w:rPr>
        <w:t>及認定作業要點」查證認定後登錄。初任公職者，以勾選「已畢業」之學歷為限，肄業及結業之學歷，毋須勾選。</w:t>
      </w:r>
    </w:p>
    <w:p w14:paraId="19A70743" w14:textId="77777777" w:rsidR="00CF256B" w:rsidRDefault="00E569E1">
      <w:pPr>
        <w:pStyle w:val="Standard"/>
        <w:spacing w:line="340" w:lineRule="exact"/>
        <w:ind w:left="1020" w:hanging="540"/>
        <w:textAlignment w:val="auto"/>
      </w:pPr>
      <w:r>
        <w:rPr>
          <w:rFonts w:ascii="標楷體" w:eastAsia="標楷體" w:hAnsi="標楷體" w:cs="標楷體"/>
          <w:color w:val="000000"/>
          <w:spacing w:val="15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5"/>
          <w:szCs w:val="24"/>
        </w:rPr>
        <w:t>二</w:t>
      </w:r>
      <w:r>
        <w:rPr>
          <w:rFonts w:ascii="標楷體" w:eastAsia="標楷體" w:hAnsi="標楷體" w:cs="標楷體"/>
          <w:color w:val="000000"/>
          <w:spacing w:val="15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5"/>
          <w:szCs w:val="24"/>
        </w:rPr>
        <w:t>「教育程度</w:t>
      </w:r>
      <w:r>
        <w:rPr>
          <w:rFonts w:ascii="標楷體" w:eastAsia="標楷體" w:hAnsi="標楷體" w:cs="標楷體"/>
          <w:color w:val="000000"/>
          <w:spacing w:val="15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5"/>
          <w:szCs w:val="24"/>
        </w:rPr>
        <w:t>學位</w:t>
      </w:r>
      <w:r>
        <w:rPr>
          <w:rFonts w:ascii="標楷體" w:eastAsia="標楷體" w:hAnsi="標楷體" w:cs="標楷體"/>
          <w:color w:val="000000"/>
          <w:spacing w:val="15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」</w:t>
      </w:r>
      <w:r>
        <w:rPr>
          <w:rFonts w:ascii="標楷體" w:eastAsia="標楷體" w:hAnsi="標楷體" w:cs="標楷體"/>
          <w:color w:val="000000"/>
          <w:spacing w:val="15"/>
          <w:szCs w:val="24"/>
        </w:rPr>
        <w:t>欄，請依下列分類選填：</w:t>
      </w:r>
      <w:r>
        <w:rPr>
          <w:rFonts w:ascii="標楷體" w:eastAsia="標楷體" w:hAnsi="標楷體" w:cs="標楷體"/>
          <w:color w:val="000000"/>
          <w:spacing w:val="15"/>
          <w:szCs w:val="24"/>
        </w:rPr>
        <w:br/>
      </w:r>
      <w:r>
        <w:rPr>
          <w:rFonts w:ascii="標楷體" w:eastAsia="標楷體" w:hAnsi="標楷體" w:cs="標楷體"/>
          <w:color w:val="000000"/>
          <w:spacing w:val="12"/>
          <w:szCs w:val="24"/>
        </w:rPr>
        <w:t>10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國小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 xml:space="preserve">    2l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國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初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中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 xml:space="preserve">    22</w:t>
      </w:r>
      <w:proofErr w:type="gramStart"/>
      <w:r>
        <w:rPr>
          <w:rFonts w:ascii="標楷體" w:eastAsia="標楷體" w:hAnsi="標楷體" w:cs="標楷體"/>
          <w:color w:val="000000"/>
          <w:spacing w:val="12"/>
          <w:szCs w:val="24"/>
        </w:rPr>
        <w:t>初職</w:t>
      </w:r>
      <w:proofErr w:type="gramEnd"/>
      <w:r>
        <w:rPr>
          <w:rFonts w:ascii="標楷體" w:eastAsia="標楷體" w:hAnsi="標楷體" w:cs="標楷體"/>
          <w:color w:val="000000"/>
          <w:spacing w:val="12"/>
          <w:szCs w:val="24"/>
        </w:rPr>
        <w:t xml:space="preserve">    23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簡易師範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 xml:space="preserve">    31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高中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 xml:space="preserve">    32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高職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 xml:space="preserve">    33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師範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 xml:space="preserve">    41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二專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 xml:space="preserve">        42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三專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 xml:space="preserve">    43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五專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 xml:space="preserve">       44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六年制</w:t>
      </w:r>
      <w:proofErr w:type="gramStart"/>
      <w:r>
        <w:rPr>
          <w:rFonts w:ascii="標楷體" w:eastAsia="標楷體" w:hAnsi="標楷體" w:cs="標楷體"/>
          <w:color w:val="000000"/>
          <w:spacing w:val="12"/>
          <w:szCs w:val="24"/>
        </w:rPr>
        <w:t>醫</w:t>
      </w:r>
      <w:proofErr w:type="gramEnd"/>
      <w:r>
        <w:rPr>
          <w:rFonts w:ascii="標楷體" w:eastAsia="標楷體" w:hAnsi="標楷體" w:cs="標楷體"/>
          <w:color w:val="000000"/>
          <w:spacing w:val="12"/>
          <w:szCs w:val="24"/>
        </w:rPr>
        <w:t>專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舊制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)    50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大學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含軍校、警校取得學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士學位者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)  51</w:t>
      </w:r>
      <w:proofErr w:type="gramStart"/>
      <w:r>
        <w:rPr>
          <w:rFonts w:ascii="標楷體" w:eastAsia="標楷體" w:hAnsi="標楷體" w:cs="標楷體"/>
          <w:color w:val="000000"/>
          <w:spacing w:val="12"/>
          <w:szCs w:val="24"/>
        </w:rPr>
        <w:t>二</w:t>
      </w:r>
      <w:proofErr w:type="gramEnd"/>
      <w:r>
        <w:rPr>
          <w:rFonts w:ascii="標楷體" w:eastAsia="標楷體" w:hAnsi="標楷體" w:cs="標楷體"/>
          <w:color w:val="000000"/>
          <w:spacing w:val="12"/>
          <w:szCs w:val="24"/>
        </w:rPr>
        <w:t>技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 xml:space="preserve">       52</w:t>
      </w:r>
      <w:proofErr w:type="gramStart"/>
      <w:r>
        <w:rPr>
          <w:rFonts w:ascii="標楷體" w:eastAsia="標楷體" w:hAnsi="標楷體" w:cs="標楷體"/>
          <w:color w:val="000000"/>
          <w:spacing w:val="12"/>
          <w:szCs w:val="24"/>
        </w:rPr>
        <w:t>四</w:t>
      </w:r>
      <w:proofErr w:type="gramEnd"/>
      <w:r>
        <w:rPr>
          <w:rFonts w:ascii="標楷體" w:eastAsia="標楷體" w:hAnsi="標楷體" w:cs="標楷體"/>
          <w:color w:val="000000"/>
          <w:spacing w:val="12"/>
          <w:szCs w:val="24"/>
        </w:rPr>
        <w:t>技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 xml:space="preserve">    60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碩士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 xml:space="preserve">     70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博士</w:t>
      </w:r>
    </w:p>
    <w:p w14:paraId="37CE4B84" w14:textId="77777777" w:rsidR="00CF256B" w:rsidRDefault="00E569E1">
      <w:pPr>
        <w:pStyle w:val="Standard"/>
        <w:spacing w:line="340" w:lineRule="exact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四、「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考試或晉升</w:t>
      </w:r>
      <w:r>
        <w:rPr>
          <w:rFonts w:ascii="標楷體" w:eastAsia="標楷體" w:hAnsi="標楷體" w:cs="標楷體"/>
          <w:color w:val="000000"/>
          <w:spacing w:val="12"/>
          <w:sz w:val="36"/>
          <w:szCs w:val="36"/>
          <w:eastAsianLayout w:id="-1497654269" w:combine="1"/>
        </w:rPr>
        <w:t>官</w:t>
      </w:r>
      <w:proofErr w:type="gramStart"/>
      <w:r>
        <w:rPr>
          <w:rFonts w:ascii="標楷體" w:eastAsia="標楷體" w:hAnsi="標楷體" w:cs="標楷體"/>
          <w:color w:val="000000"/>
          <w:spacing w:val="12"/>
          <w:sz w:val="36"/>
          <w:szCs w:val="36"/>
          <w:eastAsianLayout w:id="-1497654269" w:combine="1"/>
        </w:rPr>
        <w:t>等資位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訓練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」及「專門職業及技術人員資格」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項：</w:t>
      </w:r>
    </w:p>
    <w:p w14:paraId="0033C6F2" w14:textId="77777777" w:rsidR="00CF256B" w:rsidRDefault="00E569E1">
      <w:pPr>
        <w:pStyle w:val="Standard"/>
        <w:spacing w:line="340" w:lineRule="exact"/>
        <w:ind w:left="1008" w:hanging="528"/>
      </w:pPr>
      <w:r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proofErr w:type="gramStart"/>
      <w:r>
        <w:rPr>
          <w:rFonts w:ascii="標楷體" w:eastAsia="標楷體" w:hAnsi="標楷體" w:cs="標楷體"/>
          <w:color w:val="000000"/>
          <w:spacing w:val="12"/>
          <w:szCs w:val="24"/>
        </w:rPr>
        <w:t>一</w:t>
      </w:r>
      <w:proofErr w:type="gramEnd"/>
      <w:r>
        <w:rPr>
          <w:rFonts w:ascii="標楷體" w:eastAsia="標楷體" w:hAnsi="標楷體" w:cs="標楷體"/>
          <w:color w:val="000000"/>
          <w:spacing w:val="12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「考試或晉升</w:t>
      </w:r>
      <w:r>
        <w:rPr>
          <w:rFonts w:ascii="標楷體" w:eastAsia="標楷體" w:hAnsi="標楷體" w:cs="標楷體"/>
          <w:color w:val="000000"/>
          <w:spacing w:val="12"/>
          <w:sz w:val="36"/>
          <w:szCs w:val="36"/>
          <w:eastAsianLayout w:id="-1497654268" w:combine="1"/>
        </w:rPr>
        <w:t>官</w:t>
      </w:r>
      <w:proofErr w:type="gramStart"/>
      <w:r>
        <w:rPr>
          <w:rFonts w:ascii="標楷體" w:eastAsia="標楷體" w:hAnsi="標楷體" w:cs="標楷體"/>
          <w:color w:val="000000"/>
          <w:spacing w:val="12"/>
          <w:sz w:val="36"/>
          <w:szCs w:val="36"/>
          <w:eastAsianLayout w:id="-1497654268" w:combine="1"/>
        </w:rPr>
        <w:t>等資位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訓練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」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指考選機關舉辦之各類公職考試及格並取得及格證書者，或經晉升官等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proofErr w:type="gramStart"/>
      <w:r>
        <w:rPr>
          <w:rFonts w:ascii="標楷體" w:eastAsia="標楷體" w:hAnsi="標楷體" w:cs="標楷體"/>
          <w:color w:val="000000"/>
          <w:spacing w:val="12"/>
          <w:szCs w:val="24"/>
        </w:rPr>
        <w:t>資位</w:t>
      </w:r>
      <w:proofErr w:type="gramEnd"/>
      <w:r>
        <w:rPr>
          <w:rFonts w:ascii="標楷體" w:eastAsia="標楷體" w:hAnsi="標楷體" w:cs="標楷體"/>
          <w:color w:val="000000"/>
          <w:spacing w:val="12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訓練合格並取得合格證書者，請按先後順序全部填載，不得遺漏。</w:t>
      </w:r>
    </w:p>
    <w:p w14:paraId="5D63EA09" w14:textId="77777777" w:rsidR="00CF256B" w:rsidRDefault="00E569E1">
      <w:pPr>
        <w:pStyle w:val="Standard"/>
        <w:spacing w:line="340" w:lineRule="exact"/>
        <w:ind w:left="480"/>
        <w:rPr>
          <w:rFonts w:ascii="標楷體" w:eastAsia="標楷體" w:hAnsi="標楷體" w:cs="標楷體"/>
          <w:color w:val="000000"/>
          <w:spacing w:val="13"/>
          <w:szCs w:val="24"/>
        </w:rPr>
      </w:pPr>
      <w:r>
        <w:rPr>
          <w:rFonts w:ascii="標楷體" w:eastAsia="標楷體" w:hAnsi="標楷體" w:cs="標楷體"/>
          <w:color w:val="000000"/>
          <w:spacing w:val="13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3"/>
          <w:szCs w:val="24"/>
        </w:rPr>
        <w:t>二</w:t>
      </w:r>
      <w:r>
        <w:rPr>
          <w:rFonts w:ascii="標楷體" w:eastAsia="標楷體" w:hAnsi="標楷體" w:cs="標楷體"/>
          <w:color w:val="000000"/>
          <w:spacing w:val="13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3"/>
          <w:szCs w:val="24"/>
        </w:rPr>
        <w:t>「類科別」欄，填寫考試及格之</w:t>
      </w:r>
      <w:proofErr w:type="gramStart"/>
      <w:r>
        <w:rPr>
          <w:rFonts w:ascii="標楷體" w:eastAsia="標楷體" w:hAnsi="標楷體" w:cs="標楷體"/>
          <w:color w:val="000000"/>
          <w:spacing w:val="13"/>
          <w:szCs w:val="24"/>
        </w:rPr>
        <w:t>職系類科</w:t>
      </w:r>
      <w:proofErr w:type="gramEnd"/>
      <w:r>
        <w:rPr>
          <w:rFonts w:ascii="標楷體" w:eastAsia="標楷體" w:hAnsi="標楷體" w:cs="標楷體"/>
          <w:color w:val="000000"/>
          <w:spacing w:val="13"/>
          <w:szCs w:val="24"/>
        </w:rPr>
        <w:t>。</w:t>
      </w:r>
    </w:p>
    <w:p w14:paraId="5D1636FB" w14:textId="77777777" w:rsidR="00CF256B" w:rsidRDefault="00E569E1">
      <w:pPr>
        <w:pStyle w:val="Standard"/>
        <w:spacing w:line="340" w:lineRule="exact"/>
        <w:ind w:left="1012" w:hanging="532"/>
      </w:pPr>
      <w:r>
        <w:rPr>
          <w:rFonts w:ascii="標楷體" w:eastAsia="標楷體" w:hAnsi="標楷體" w:cs="標楷體"/>
          <w:color w:val="000000"/>
          <w:spacing w:val="13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3"/>
          <w:szCs w:val="24"/>
        </w:rPr>
        <w:t>三</w:t>
      </w:r>
      <w:r>
        <w:rPr>
          <w:rFonts w:ascii="標楷體" w:eastAsia="標楷體" w:hAnsi="標楷體" w:cs="標楷體"/>
          <w:color w:val="000000"/>
          <w:spacing w:val="13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</w:rPr>
        <w:t>專門職業及技術人員資格之「考試及格證書」，指參加專門職業及技術人員考試及格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並取得</w:t>
      </w:r>
      <w:r>
        <w:rPr>
          <w:rFonts w:ascii="標楷體" w:eastAsia="標楷體" w:hAnsi="標楷體" w:cs="標楷體"/>
          <w:color w:val="000000"/>
          <w:spacing w:val="11"/>
        </w:rPr>
        <w:t>及格證書者</w:t>
      </w:r>
      <w:r>
        <w:rPr>
          <w:rFonts w:ascii="標楷體" w:eastAsia="標楷體" w:hAnsi="標楷體" w:cs="標楷體"/>
          <w:color w:val="000000"/>
          <w:spacing w:val="12"/>
        </w:rPr>
        <w:t>，請按先後順序全部填載，不得遺漏。</w:t>
      </w:r>
    </w:p>
    <w:p w14:paraId="38482FFF" w14:textId="77777777" w:rsidR="00CF256B" w:rsidRDefault="00E569E1">
      <w:pPr>
        <w:pStyle w:val="Standard"/>
        <w:tabs>
          <w:tab w:val="left" w:pos="720"/>
          <w:tab w:val="left" w:pos="840"/>
        </w:tabs>
        <w:spacing w:line="340" w:lineRule="exact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五、「經歷及現職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任免及銓敘審定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」項：</w:t>
      </w:r>
    </w:p>
    <w:p w14:paraId="44662A4B" w14:textId="77777777" w:rsidR="00CF256B" w:rsidRDefault="00E569E1">
      <w:pPr>
        <w:pStyle w:val="Standard"/>
        <w:spacing w:line="340" w:lineRule="exact"/>
        <w:ind w:left="480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一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本項初任者請填寫現職；有多筆經歷者，請依序逐筆填寫，現職應為最後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1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筆。</w:t>
      </w:r>
    </w:p>
    <w:p w14:paraId="1E71653A" w14:textId="77777777" w:rsidR="00CF256B" w:rsidRDefault="00E569E1">
      <w:pPr>
        <w:pStyle w:val="Standard"/>
        <w:spacing w:line="340" w:lineRule="exact"/>
        <w:ind w:left="1004" w:hanging="524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二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填寫本表時，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1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筆經歷如有多筆銓敘審定資料時，請填寫該筆經歷之每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1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筆銓敘審定資料。</w:t>
      </w:r>
    </w:p>
    <w:p w14:paraId="7F451DB6" w14:textId="77777777" w:rsidR="00CF256B" w:rsidRDefault="00E569E1">
      <w:pPr>
        <w:pStyle w:val="Standard"/>
        <w:spacing w:line="340" w:lineRule="exact"/>
        <w:ind w:left="1008" w:hanging="528"/>
        <w:rPr>
          <w:rFonts w:ascii="標楷體" w:eastAsia="標楷體" w:hAnsi="標楷體" w:cs="標楷體"/>
          <w:color w:val="000000"/>
          <w:spacing w:val="12"/>
          <w:szCs w:val="24"/>
        </w:rPr>
      </w:pPr>
      <w:r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三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「職稱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專任及法定兼職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」欄，指現職職務之稱謂，如「專員」。若屬法定兼職者，以經銓敘審定之職稱為限，如「研究員兼課長」。</w:t>
      </w:r>
    </w:p>
    <w:p w14:paraId="1991BF70" w14:textId="77777777" w:rsidR="00CF256B" w:rsidRDefault="00E569E1">
      <w:pPr>
        <w:pStyle w:val="Standard"/>
        <w:spacing w:line="340" w:lineRule="exact"/>
        <w:ind w:left="1008" w:hanging="528"/>
      </w:pPr>
      <w:r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四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「職務列等」欄，指依職務列等表所列之官職等填寫；</w:t>
      </w:r>
      <w:proofErr w:type="gramStart"/>
      <w:r>
        <w:rPr>
          <w:rFonts w:ascii="標楷體" w:eastAsia="標楷體" w:hAnsi="標楷體" w:cs="標楷體"/>
          <w:color w:val="000000"/>
          <w:spacing w:val="12"/>
          <w:szCs w:val="24"/>
        </w:rPr>
        <w:t>惟</w:t>
      </w:r>
      <w:proofErr w:type="gramEnd"/>
      <w:r>
        <w:rPr>
          <w:rFonts w:ascii="標楷體" w:eastAsia="標楷體" w:hAnsi="標楷體" w:cs="標楷體"/>
          <w:color w:val="000000"/>
          <w:spacing w:val="12"/>
          <w:szCs w:val="24"/>
        </w:rPr>
        <w:t>官職等有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2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組以上者，例如科員職務列等為「委任第五職等或薦任第六職等至第七職等」，</w:t>
      </w:r>
      <w:proofErr w:type="gramStart"/>
      <w:r>
        <w:rPr>
          <w:rFonts w:ascii="標楷體" w:eastAsia="標楷體" w:hAnsi="標楷體" w:cs="標楷體"/>
          <w:color w:val="000000"/>
          <w:spacing w:val="12"/>
          <w:szCs w:val="24"/>
        </w:rPr>
        <w:t>僅填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1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組</w:t>
      </w:r>
      <w:proofErr w:type="gramEnd"/>
      <w:r>
        <w:rPr>
          <w:rFonts w:ascii="標楷體" w:eastAsia="標楷體" w:hAnsi="標楷體" w:cs="標楷體"/>
          <w:color w:val="000000"/>
          <w:spacing w:val="12"/>
          <w:szCs w:val="24"/>
        </w:rPr>
        <w:t>當事人所占之官職等。</w:t>
      </w:r>
    </w:p>
    <w:p w14:paraId="0769E9F5" w14:textId="77777777" w:rsidR="00CF256B" w:rsidRDefault="00E569E1">
      <w:pPr>
        <w:pStyle w:val="Standard"/>
        <w:spacing w:line="340" w:lineRule="exact"/>
        <w:ind w:left="480"/>
        <w:rPr>
          <w:rFonts w:ascii="標楷體" w:eastAsia="標楷體" w:hAnsi="標楷體" w:cs="標楷體"/>
          <w:color w:val="000000"/>
          <w:spacing w:val="12"/>
          <w:szCs w:val="24"/>
        </w:rPr>
      </w:pPr>
      <w:r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五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「職務編號」欄，由人事單位填寫。</w:t>
      </w:r>
    </w:p>
    <w:p w14:paraId="05410D50" w14:textId="77777777" w:rsidR="00CF256B" w:rsidRDefault="00E569E1">
      <w:pPr>
        <w:pStyle w:val="Standard"/>
        <w:spacing w:line="340" w:lineRule="exact"/>
        <w:ind w:left="1008" w:hanging="528"/>
        <w:rPr>
          <w:rFonts w:ascii="標楷體" w:eastAsia="標楷體" w:hAnsi="標楷體" w:cs="標楷體"/>
          <w:color w:val="000000"/>
          <w:spacing w:val="12"/>
          <w:szCs w:val="24"/>
        </w:rPr>
      </w:pPr>
      <w:r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六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「職系」欄，指現職</w:t>
      </w:r>
      <w:proofErr w:type="gramStart"/>
      <w:r>
        <w:rPr>
          <w:rFonts w:ascii="標楷體" w:eastAsia="標楷體" w:hAnsi="標楷體" w:cs="標楷體"/>
          <w:color w:val="000000"/>
          <w:spacing w:val="12"/>
          <w:szCs w:val="24"/>
        </w:rPr>
        <w:t>職務所歸之</w:t>
      </w:r>
      <w:proofErr w:type="gramEnd"/>
      <w:r>
        <w:rPr>
          <w:rFonts w:ascii="標楷體" w:eastAsia="標楷體" w:hAnsi="標楷體" w:cs="標楷體"/>
          <w:color w:val="000000"/>
          <w:spacing w:val="12"/>
          <w:szCs w:val="24"/>
        </w:rPr>
        <w:t>職系，如「綜合行政」職系。</w:t>
      </w:r>
    </w:p>
    <w:p w14:paraId="2BA8571C" w14:textId="77777777" w:rsidR="00CF256B" w:rsidRDefault="00E569E1">
      <w:pPr>
        <w:pStyle w:val="Standard"/>
        <w:spacing w:line="340" w:lineRule="exact"/>
        <w:ind w:left="1008" w:hanging="528"/>
      </w:pPr>
      <w:r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七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「主管級別」欄，「主管」指</w:t>
      </w:r>
      <w:r>
        <w:rPr>
          <w:rFonts w:ascii="標楷體" w:eastAsia="標楷體" w:hAnsi="標楷體" w:cs="標楷體"/>
          <w:color w:val="000000"/>
          <w:szCs w:val="24"/>
        </w:rPr>
        <w:t>機關組織法、組織通則、組織自治條例、組織規程、組織準則及編制表所置之首長、副首長、行政性幕僚長－秘書長、主任秘書或總核稿秘書、技術性幕僚</w:t>
      </w:r>
      <w:proofErr w:type="gramStart"/>
      <w:r>
        <w:rPr>
          <w:rFonts w:ascii="標楷體" w:eastAsia="標楷體" w:hAnsi="標楷體" w:cs="標楷體"/>
          <w:color w:val="000000"/>
          <w:szCs w:val="24"/>
        </w:rPr>
        <w:t>長－總工程</w:t>
      </w:r>
      <w:proofErr w:type="gramEnd"/>
      <w:r>
        <w:rPr>
          <w:rFonts w:ascii="標楷體" w:eastAsia="標楷體" w:hAnsi="標楷體" w:cs="標楷體"/>
          <w:color w:val="000000"/>
          <w:szCs w:val="24"/>
        </w:rPr>
        <w:t>司、主任工程司或總</w:t>
      </w:r>
      <w:proofErr w:type="gramStart"/>
      <w:r>
        <w:rPr>
          <w:rFonts w:ascii="標楷體" w:eastAsia="標楷體" w:hAnsi="標楷體" w:cs="標楷體"/>
          <w:color w:val="000000"/>
          <w:szCs w:val="24"/>
        </w:rPr>
        <w:t>核稿技正</w:t>
      </w:r>
      <w:proofErr w:type="gramEnd"/>
      <w:r>
        <w:rPr>
          <w:rFonts w:ascii="標楷體" w:eastAsia="標楷體" w:hAnsi="標楷體" w:cs="標楷體"/>
          <w:color w:val="000000"/>
          <w:szCs w:val="24"/>
        </w:rPr>
        <w:t>，以及內部單位主管、副主管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，不</w:t>
      </w:r>
      <w:r>
        <w:rPr>
          <w:rFonts w:ascii="標楷體" w:eastAsia="標楷體" w:hAnsi="標楷體" w:cs="標楷體"/>
          <w:color w:val="000000"/>
          <w:spacing w:val="12"/>
          <w:szCs w:val="24"/>
        </w:rPr>
        <w:lastRenderedPageBreak/>
        <w:t>含任務編組之職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務。另其「級別」之</w:t>
      </w:r>
      <w:r>
        <w:rPr>
          <w:rFonts w:ascii="標楷體" w:eastAsia="標楷體" w:hAnsi="標楷體" w:cs="標楷體"/>
          <w:color w:val="000000"/>
          <w:szCs w:val="24"/>
        </w:rPr>
        <w:t>一級、二級、三級、四級</w:t>
      </w:r>
      <w:r>
        <w:rPr>
          <w:rFonts w:ascii="標楷體" w:eastAsia="標楷體" w:hAnsi="標楷體" w:cs="標楷體"/>
          <w:color w:val="000000"/>
          <w:szCs w:val="24"/>
        </w:rPr>
        <w:t>(</w:t>
      </w:r>
      <w:r>
        <w:rPr>
          <w:rFonts w:ascii="標楷體" w:eastAsia="標楷體" w:hAnsi="標楷體" w:cs="標楷體"/>
          <w:color w:val="000000"/>
          <w:szCs w:val="24"/>
        </w:rPr>
        <w:t>以下</w:t>
      </w:r>
      <w:r>
        <w:rPr>
          <w:rFonts w:ascii="標楷體" w:eastAsia="標楷體" w:hAnsi="標楷體" w:cs="標楷體"/>
          <w:color w:val="000000"/>
          <w:szCs w:val="24"/>
        </w:rPr>
        <w:t>)</w:t>
      </w:r>
      <w:r>
        <w:rPr>
          <w:rFonts w:ascii="標楷體" w:eastAsia="標楷體" w:hAnsi="標楷體" w:cs="標楷體"/>
          <w:color w:val="000000"/>
          <w:szCs w:val="24"/>
        </w:rPr>
        <w:t>等單位層級之分類，係按機關組織法規所成立專責單位（包括業務單位、輔助單位或派出單位等）之行政層級區分，其中一級單位之行政層級並不為其他單位之下，其主管直接對機關首長負責；二級單位係隸屬於一級單位之下；三級、四級</w:t>
      </w:r>
      <w:r>
        <w:rPr>
          <w:rFonts w:ascii="標楷體" w:eastAsia="標楷體" w:hAnsi="標楷體" w:cs="標楷體"/>
          <w:color w:val="000000"/>
          <w:szCs w:val="24"/>
        </w:rPr>
        <w:t>(</w:t>
      </w:r>
      <w:r>
        <w:rPr>
          <w:rFonts w:ascii="標楷體" w:eastAsia="標楷體" w:hAnsi="標楷體" w:cs="標楷體"/>
          <w:color w:val="000000"/>
          <w:szCs w:val="24"/>
        </w:rPr>
        <w:t>以下</w:t>
      </w:r>
      <w:r>
        <w:rPr>
          <w:rFonts w:ascii="標楷體" w:eastAsia="標楷體" w:hAnsi="標楷體" w:cs="標楷體"/>
          <w:color w:val="000000"/>
          <w:szCs w:val="24"/>
        </w:rPr>
        <w:t>)</w:t>
      </w:r>
      <w:r>
        <w:rPr>
          <w:rFonts w:ascii="標楷體" w:eastAsia="標楷體" w:hAnsi="標楷體" w:cs="標楷體"/>
          <w:color w:val="000000"/>
          <w:szCs w:val="24"/>
        </w:rPr>
        <w:t>等單位，依序類推。請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人事單位</w:t>
      </w:r>
      <w:r>
        <w:rPr>
          <w:rFonts w:ascii="標楷體" w:eastAsia="標楷體" w:hAnsi="標楷體" w:cs="標楷體"/>
          <w:color w:val="000000"/>
          <w:szCs w:val="24"/>
        </w:rPr>
        <w:t>依上開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「主管」與「級別」之區分方式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填入適當代碼：</w:t>
      </w:r>
    </w:p>
    <w:p w14:paraId="7422849E" w14:textId="77777777" w:rsidR="00CF256B" w:rsidRDefault="00E569E1">
      <w:pPr>
        <w:pStyle w:val="Standard"/>
        <w:autoSpaceDE w:val="0"/>
        <w:snapToGrid w:val="0"/>
        <w:spacing w:line="340" w:lineRule="exact"/>
        <w:ind w:firstLine="1048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1.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首長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 2.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副首長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  A.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幕僚長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  3.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一級主管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  4.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二級主管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  </w:t>
      </w:r>
      <w:r>
        <w:rPr>
          <w:rFonts w:ascii="標楷體" w:eastAsia="標楷體" w:hAnsi="標楷體" w:cs="標楷體"/>
          <w:color w:val="000000"/>
          <w:spacing w:val="-2"/>
          <w:szCs w:val="24"/>
        </w:rPr>
        <w:t xml:space="preserve"> 5.</w:t>
      </w:r>
      <w:r>
        <w:rPr>
          <w:rFonts w:ascii="標楷體" w:eastAsia="標楷體" w:hAnsi="標楷體" w:cs="標楷體"/>
          <w:color w:val="000000"/>
          <w:spacing w:val="-2"/>
          <w:szCs w:val="24"/>
        </w:rPr>
        <w:t>三級主管</w:t>
      </w:r>
    </w:p>
    <w:p w14:paraId="6B468B1F" w14:textId="77777777" w:rsidR="00CF256B" w:rsidRDefault="00E569E1">
      <w:pPr>
        <w:pStyle w:val="Standard"/>
        <w:spacing w:line="340" w:lineRule="exact"/>
        <w:ind w:firstLine="1048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6.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四級以下主管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7.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一級副主管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 8.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二級副主管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  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9.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三級副主管</w:t>
      </w:r>
    </w:p>
    <w:p w14:paraId="0C54097E" w14:textId="77777777" w:rsidR="00CF256B" w:rsidRDefault="00E569E1">
      <w:pPr>
        <w:pStyle w:val="Standard"/>
        <w:spacing w:line="340" w:lineRule="exact"/>
        <w:ind w:left="480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八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「人員區分」欄，請各人事單位填入下列適當代號表示：</w:t>
      </w:r>
    </w:p>
    <w:p w14:paraId="0EFCE98A" w14:textId="77777777" w:rsidR="00CF256B" w:rsidRDefault="00E569E1">
      <w:pPr>
        <w:pStyle w:val="Standard"/>
        <w:tabs>
          <w:tab w:val="left" w:pos="1200"/>
        </w:tabs>
        <w:autoSpaceDE w:val="0"/>
        <w:snapToGrid w:val="0"/>
        <w:spacing w:line="340" w:lineRule="exact"/>
        <w:ind w:firstLine="1048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1.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司法人員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 2.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外交人員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  3.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警察人員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4.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關務人員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5.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交通事業人員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</w:t>
      </w:r>
    </w:p>
    <w:p w14:paraId="1798008B" w14:textId="77777777" w:rsidR="00CF256B" w:rsidRDefault="00E569E1">
      <w:pPr>
        <w:pStyle w:val="Standard"/>
        <w:tabs>
          <w:tab w:val="left" w:pos="1200"/>
        </w:tabs>
        <w:autoSpaceDE w:val="0"/>
        <w:snapToGrid w:val="0"/>
        <w:spacing w:line="340" w:lineRule="exact"/>
        <w:ind w:firstLine="1048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6.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審計人員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 7.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主計人員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  8.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人事人員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9.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政風人員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10.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教育人員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</w:t>
      </w:r>
    </w:p>
    <w:p w14:paraId="3D598AD2" w14:textId="77777777" w:rsidR="00CF256B" w:rsidRDefault="00E569E1">
      <w:pPr>
        <w:pStyle w:val="Standard"/>
        <w:tabs>
          <w:tab w:val="left" w:pos="1200"/>
        </w:tabs>
        <w:autoSpaceDE w:val="0"/>
        <w:snapToGrid w:val="0"/>
        <w:spacing w:line="340" w:lineRule="exact"/>
        <w:ind w:firstLine="1048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11.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一般人員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12.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聘用人員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 13.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約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僱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14.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駐外人員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15.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醫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事人員</w:t>
      </w:r>
    </w:p>
    <w:p w14:paraId="2F2F6837" w14:textId="77777777" w:rsidR="00CF256B" w:rsidRDefault="00E569E1">
      <w:pPr>
        <w:pStyle w:val="Standard"/>
        <w:tabs>
          <w:tab w:val="left" w:pos="1080"/>
        </w:tabs>
        <w:autoSpaceDE w:val="0"/>
        <w:snapToGrid w:val="0"/>
        <w:spacing w:line="340" w:lineRule="exact"/>
        <w:ind w:firstLine="1080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>71</w:t>
      </w:r>
      <w:r>
        <w:rPr>
          <w:rFonts w:ascii="標楷體" w:eastAsia="標楷體" w:hAnsi="標楷體" w:cs="標楷體"/>
          <w:color w:val="000000"/>
          <w:szCs w:val="24"/>
        </w:rPr>
        <w:t>主辦會計人員</w:t>
      </w:r>
      <w:r>
        <w:rPr>
          <w:rFonts w:ascii="標楷體" w:eastAsia="標楷體" w:hAnsi="標楷體" w:cs="標楷體"/>
          <w:color w:val="000000"/>
          <w:szCs w:val="24"/>
        </w:rPr>
        <w:t xml:space="preserve">  72</w:t>
      </w:r>
      <w:r>
        <w:rPr>
          <w:rFonts w:ascii="標楷體" w:eastAsia="標楷體" w:hAnsi="標楷體" w:cs="標楷體"/>
          <w:color w:val="000000"/>
          <w:szCs w:val="24"/>
        </w:rPr>
        <w:t>主辦統計人員</w:t>
      </w:r>
      <w:r>
        <w:rPr>
          <w:rFonts w:ascii="標楷體" w:eastAsia="標楷體" w:hAnsi="標楷體" w:cs="標楷體"/>
          <w:color w:val="000000"/>
          <w:szCs w:val="24"/>
        </w:rPr>
        <w:t xml:space="preserve">  73</w:t>
      </w:r>
      <w:r>
        <w:rPr>
          <w:rFonts w:ascii="標楷體" w:eastAsia="標楷體" w:hAnsi="標楷體" w:cs="標楷體"/>
          <w:color w:val="000000"/>
          <w:szCs w:val="24"/>
        </w:rPr>
        <w:t>會計佐理人員</w:t>
      </w:r>
      <w:r>
        <w:rPr>
          <w:rFonts w:ascii="標楷體" w:eastAsia="標楷體" w:hAnsi="標楷體" w:cs="標楷體"/>
          <w:color w:val="000000"/>
          <w:szCs w:val="24"/>
        </w:rPr>
        <w:t xml:space="preserve">  74</w:t>
      </w:r>
      <w:r>
        <w:rPr>
          <w:rFonts w:ascii="標楷體" w:eastAsia="標楷體" w:hAnsi="標楷體" w:cs="標楷體"/>
          <w:color w:val="000000"/>
          <w:szCs w:val="24"/>
        </w:rPr>
        <w:t>統計佐理人員</w:t>
      </w:r>
    </w:p>
    <w:p w14:paraId="48BDDC39" w14:textId="77777777" w:rsidR="00CF256B" w:rsidRDefault="00E569E1">
      <w:pPr>
        <w:pStyle w:val="Standard"/>
        <w:tabs>
          <w:tab w:val="left" w:pos="8865"/>
        </w:tabs>
        <w:spacing w:line="340" w:lineRule="exact"/>
        <w:ind w:left="480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九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「任職」、「免職」欄，係填寫派令之日期、文號。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ab/>
      </w:r>
    </w:p>
    <w:p w14:paraId="36B6532B" w14:textId="77777777" w:rsidR="00CF256B" w:rsidRDefault="00E569E1">
      <w:pPr>
        <w:pStyle w:val="Standard"/>
        <w:spacing w:line="340" w:lineRule="exact"/>
        <w:ind w:left="480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十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「銓敘審定」欄之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各子項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，請依銓敘部之銓敘審定函填寫。</w:t>
      </w:r>
    </w:p>
    <w:p w14:paraId="0BA17802" w14:textId="77777777" w:rsidR="00CF256B" w:rsidRDefault="00E569E1">
      <w:pPr>
        <w:pStyle w:val="Standard"/>
        <w:spacing w:line="340" w:lineRule="exact"/>
        <w:ind w:left="1266" w:hanging="786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十一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「不必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銓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審註記」人員，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指凡未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納入銓敘範圍者，如國營事業機構等人員，由人事單位在該欄內打「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v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」表示。</w:t>
      </w:r>
    </w:p>
    <w:p w14:paraId="4C85A0F8" w14:textId="77777777" w:rsidR="00CF256B" w:rsidRDefault="00E569E1">
      <w:pPr>
        <w:pStyle w:val="Standard"/>
        <w:spacing w:line="340" w:lineRule="exact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六、「考績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成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或成績考核」項：</w:t>
      </w:r>
    </w:p>
    <w:p w14:paraId="3D7D256F" w14:textId="77777777" w:rsidR="00CF256B" w:rsidRDefault="00E569E1">
      <w:pPr>
        <w:pStyle w:val="Standard"/>
        <w:autoSpaceDE w:val="0"/>
        <w:snapToGrid w:val="0"/>
        <w:spacing w:line="340" w:lineRule="exact"/>
        <w:ind w:left="1004" w:hanging="524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一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任公職取得考績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成、核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資料者，請依年度順序照考績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成、核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核定結果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逐筆逐項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填寫。</w:t>
      </w:r>
    </w:p>
    <w:p w14:paraId="0511D6EA" w14:textId="77777777" w:rsidR="00CF256B" w:rsidRDefault="00E569E1">
      <w:pPr>
        <w:pStyle w:val="Standard"/>
        <w:autoSpaceDE w:val="0"/>
        <w:snapToGrid w:val="0"/>
        <w:spacing w:line="340" w:lineRule="exact"/>
        <w:ind w:left="480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二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「區分」欄，指年終考績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成、核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、另予考績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成、核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、專案考績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成、核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。</w:t>
      </w:r>
    </w:p>
    <w:p w14:paraId="186E7C58" w14:textId="77777777" w:rsidR="00CF256B" w:rsidRDefault="00E569E1">
      <w:pPr>
        <w:pStyle w:val="Standard"/>
        <w:autoSpaceDE w:val="0"/>
        <w:snapToGrid w:val="0"/>
        <w:spacing w:line="340" w:lineRule="exact"/>
        <w:ind w:left="1004" w:hanging="524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三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「核定獎懲」欄，係填該年度考績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成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或成績考核核定獎懲。「核定日期文號」欄，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係填寫主管機關或授權核定機關之核定日期文號，「銓敘審定日期文號」欄，係填寫銓敘部之銓敘審定日期文號。</w:t>
      </w:r>
    </w:p>
    <w:p w14:paraId="61A4EB52" w14:textId="77777777" w:rsidR="00CF256B" w:rsidRDefault="00E569E1">
      <w:pPr>
        <w:pStyle w:val="Standard"/>
        <w:spacing w:line="340" w:lineRule="exact"/>
        <w:ind w:left="600" w:hanging="600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七、「獎懲」項，請照核發之獎懲令依序逐筆填寫，範圍包括平時考核獎懲、懲戒處分、刑事裁判、勳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獎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章、模範公務人員及公務人員傑出貢獻獎等。</w:t>
      </w:r>
    </w:p>
    <w:p w14:paraId="0EE4A134" w14:textId="77777777" w:rsidR="00CF256B" w:rsidRDefault="00E569E1">
      <w:pPr>
        <w:pStyle w:val="Standard"/>
        <w:spacing w:line="340" w:lineRule="exact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八、「專長及語言能力」項：</w:t>
      </w:r>
    </w:p>
    <w:p w14:paraId="7408F764" w14:textId="77777777" w:rsidR="00CF256B" w:rsidRDefault="00E569E1">
      <w:pPr>
        <w:pStyle w:val="Standard"/>
        <w:autoSpaceDE w:val="0"/>
        <w:snapToGrid w:val="0"/>
        <w:spacing w:line="340" w:lineRule="exact"/>
        <w:ind w:left="480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一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取得民間證照考試合格資料者，請依年度順序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逐筆逐項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填寫。</w:t>
      </w:r>
    </w:p>
    <w:p w14:paraId="1707BDAD" w14:textId="77777777" w:rsidR="00CF256B" w:rsidRDefault="00E569E1">
      <w:pPr>
        <w:pStyle w:val="Standard"/>
        <w:autoSpaceDE w:val="0"/>
        <w:snapToGrid w:val="0"/>
        <w:spacing w:line="340" w:lineRule="exact"/>
        <w:ind w:left="480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二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專長項目欄，請依下列分類選填：</w:t>
      </w:r>
    </w:p>
    <w:p w14:paraId="1F04638D" w14:textId="77777777" w:rsidR="00CF256B" w:rsidRDefault="00E569E1">
      <w:pPr>
        <w:pStyle w:val="Standard"/>
        <w:autoSpaceDE w:val="0"/>
        <w:snapToGrid w:val="0"/>
        <w:spacing w:line="340" w:lineRule="exact"/>
        <w:ind w:left="960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A001: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車輛駕駛；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A002: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汽車維修；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A003: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電器維修；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A004: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冷凍空調維修</w:t>
      </w:r>
    </w:p>
    <w:p w14:paraId="066BD990" w14:textId="77777777" w:rsidR="00CF256B" w:rsidRDefault="00E569E1">
      <w:pPr>
        <w:pStyle w:val="Standard"/>
        <w:autoSpaceDE w:val="0"/>
        <w:snapToGrid w:val="0"/>
        <w:spacing w:line="340" w:lineRule="exact"/>
        <w:ind w:firstLine="959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A005: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烹飪廚藝。</w:t>
      </w:r>
    </w:p>
    <w:p w14:paraId="72862BC5" w14:textId="77777777" w:rsidR="00CF256B" w:rsidRDefault="00E569E1">
      <w:pPr>
        <w:pStyle w:val="Standard"/>
        <w:autoSpaceDE w:val="0"/>
        <w:snapToGrid w:val="0"/>
        <w:spacing w:line="340" w:lineRule="exact"/>
        <w:ind w:firstLine="959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若有其他專長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項目僅填專長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，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不填編號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。</w:t>
      </w:r>
    </w:p>
    <w:p w14:paraId="204A2931" w14:textId="77777777" w:rsidR="00CF256B" w:rsidRDefault="00E569E1">
      <w:pPr>
        <w:pStyle w:val="Standard"/>
        <w:autoSpaceDE w:val="0"/>
        <w:snapToGrid w:val="0"/>
        <w:spacing w:line="340" w:lineRule="exact"/>
        <w:ind w:left="480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三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語言類別欄，包含本國語言及外國語言。</w:t>
      </w:r>
    </w:p>
    <w:p w14:paraId="581B03C2" w14:textId="77777777" w:rsidR="00CF256B" w:rsidRDefault="00E569E1">
      <w:pPr>
        <w:pStyle w:val="Standard"/>
        <w:spacing w:line="340" w:lineRule="exact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九、「檢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覈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」項，指經考選機關檢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覈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及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合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格並取得證書者，公職候選人檢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覈資格免填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。</w:t>
      </w:r>
    </w:p>
    <w:p w14:paraId="1F6C03D8" w14:textId="77777777" w:rsidR="00CF256B" w:rsidRDefault="00E569E1">
      <w:pPr>
        <w:pStyle w:val="Standard"/>
        <w:spacing w:line="340" w:lineRule="exact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十、「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甄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審」項，指交通事業人員及關務人員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具有升資或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升任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甄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審合格證書者填寫。</w:t>
      </w:r>
    </w:p>
    <w:p w14:paraId="0DDC2B32" w14:textId="77777777" w:rsidR="00CF256B" w:rsidRDefault="00E569E1">
      <w:pPr>
        <w:pStyle w:val="Standard"/>
        <w:spacing w:line="340" w:lineRule="exact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十一、「兵役」項：</w:t>
      </w:r>
    </w:p>
    <w:p w14:paraId="5271D9B5" w14:textId="77777777" w:rsidR="00CF256B" w:rsidRDefault="00E569E1">
      <w:pPr>
        <w:pStyle w:val="Standard"/>
        <w:tabs>
          <w:tab w:val="left" w:pos="1560"/>
        </w:tabs>
        <w:spacing w:line="340" w:lineRule="exact"/>
        <w:ind w:left="480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一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凡已服役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者均應填寫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。</w:t>
      </w:r>
    </w:p>
    <w:p w14:paraId="74B9C599" w14:textId="77777777" w:rsidR="00CF256B" w:rsidRDefault="00E569E1">
      <w:pPr>
        <w:pStyle w:val="Standard"/>
        <w:tabs>
          <w:tab w:val="left" w:pos="2084"/>
        </w:tabs>
        <w:spacing w:line="340" w:lineRule="exact"/>
        <w:ind w:left="1004" w:hanging="524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二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「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役別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」、「軍種」、「官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兵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科」、「退伍軍階」、「服役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期間」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等請依照退伍令記載填寫。</w:t>
      </w:r>
    </w:p>
    <w:p w14:paraId="15DE7E6A" w14:textId="77777777" w:rsidR="00CF256B" w:rsidRDefault="00E569E1">
      <w:pPr>
        <w:pStyle w:val="Standard"/>
        <w:spacing w:line="340" w:lineRule="exact"/>
        <w:ind w:left="786" w:hanging="786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十二、「教師資格」項之「生效日期」欄，請就教師資格檢定、登記、加科登記或審定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之起資日期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予以填寫。</w:t>
      </w:r>
    </w:p>
    <w:p w14:paraId="13A4577E" w14:textId="77777777" w:rsidR="00CF256B" w:rsidRDefault="00E569E1">
      <w:pPr>
        <w:pStyle w:val="Standard"/>
        <w:tabs>
          <w:tab w:val="left" w:pos="1558"/>
        </w:tabs>
        <w:spacing w:line="340" w:lineRule="exact"/>
        <w:ind w:left="718" w:hanging="718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十三、</w:t>
      </w:r>
      <w:r>
        <w:rPr>
          <w:rFonts w:ascii="標楷體" w:eastAsia="標楷體" w:hAnsi="標楷體" w:cs="標楷體"/>
          <w:color w:val="000000"/>
          <w:spacing w:val="11"/>
        </w:rPr>
        <w:t>「</w:t>
      </w:r>
      <w:r>
        <w:rPr>
          <w:rFonts w:ascii="標楷體" w:eastAsia="標楷體" w:hAnsi="標楷體" w:cs="標楷體"/>
          <w:color w:val="000000"/>
        </w:rPr>
        <w:t>身心障礙</w:t>
      </w:r>
      <w:r>
        <w:rPr>
          <w:rFonts w:ascii="標楷體" w:eastAsia="標楷體" w:hAnsi="標楷體" w:cs="標楷體"/>
          <w:color w:val="000000"/>
          <w:spacing w:val="11"/>
        </w:rPr>
        <w:t>註記」之「種類」及「等級」欄，請參考</w:t>
      </w:r>
      <w:r>
        <w:rPr>
          <w:rStyle w:val="ac"/>
          <w:rFonts w:ascii="標楷體" w:eastAsia="標楷體" w:hAnsi="標楷體" w:cs="Arial"/>
          <w:color w:val="000000"/>
        </w:rPr>
        <w:t>身心障礙</w:t>
      </w:r>
      <w:r>
        <w:rPr>
          <w:rFonts w:ascii="標楷體" w:eastAsia="標楷體" w:hAnsi="標楷體" w:cs="Arial"/>
          <w:color w:val="000000"/>
        </w:rPr>
        <w:t>手冊填寫。</w:t>
      </w:r>
      <w:r>
        <w:rPr>
          <w:rFonts w:ascii="標楷體" w:eastAsia="標楷體" w:hAnsi="標楷體" w:cs="標楷體"/>
          <w:color w:val="000000"/>
          <w:spacing w:val="11"/>
        </w:rPr>
        <w:t>「</w:t>
      </w:r>
      <w:r>
        <w:rPr>
          <w:rFonts w:ascii="標楷體" w:eastAsia="標楷體" w:hAnsi="標楷體" w:cs="標楷體"/>
          <w:color w:val="000000"/>
        </w:rPr>
        <w:t>原住民族</w:t>
      </w:r>
      <w:r>
        <w:rPr>
          <w:rFonts w:ascii="標楷體" w:eastAsia="標楷體" w:hAnsi="標楷體" w:cs="標楷體"/>
          <w:color w:val="000000"/>
          <w:spacing w:val="11"/>
        </w:rPr>
        <w:t>註</w:t>
      </w:r>
      <w:r>
        <w:rPr>
          <w:rFonts w:ascii="標楷體" w:eastAsia="標楷體" w:hAnsi="標楷體" w:cs="標楷體"/>
          <w:color w:val="000000"/>
          <w:spacing w:val="11"/>
        </w:rPr>
        <w:lastRenderedPageBreak/>
        <w:t>記」，以經戶政機關依</w:t>
      </w:r>
      <w:r>
        <w:rPr>
          <w:rFonts w:ascii="標楷體" w:eastAsia="標楷體" w:hAnsi="標楷體" w:cs="標楷體"/>
          <w:color w:val="000000"/>
        </w:rPr>
        <w:t>原住民民族別認定辦法</w:t>
      </w:r>
      <w:r>
        <w:rPr>
          <w:rFonts w:ascii="標楷體" w:eastAsia="標楷體" w:hAnsi="標楷體" w:cs="標楷體"/>
          <w:color w:val="000000"/>
          <w:spacing w:val="11"/>
        </w:rPr>
        <w:t>完成登記者為限，又「身分別」欄，請填平地或山地。</w:t>
      </w:r>
    </w:p>
    <w:p w14:paraId="22BD2BFB" w14:textId="77777777" w:rsidR="00CF256B" w:rsidRDefault="00E569E1">
      <w:pPr>
        <w:pStyle w:val="Standard"/>
        <w:tabs>
          <w:tab w:val="left" w:pos="2008"/>
        </w:tabs>
        <w:spacing w:line="340" w:lineRule="exact"/>
        <w:ind w:left="1048" w:hanging="1048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十四、「</w:t>
      </w:r>
      <w:r>
        <w:rPr>
          <w:rFonts w:ascii="標楷體" w:eastAsia="標楷體" w:hAnsi="標楷體" w:cs="標楷體"/>
          <w:color w:val="000000"/>
          <w:spacing w:val="13"/>
          <w:szCs w:val="24"/>
        </w:rPr>
        <w:t>訓練及進修」項：</w:t>
      </w:r>
    </w:p>
    <w:p w14:paraId="4E4D004B" w14:textId="77777777" w:rsidR="00CF256B" w:rsidRDefault="00E569E1">
      <w:pPr>
        <w:pStyle w:val="Standard"/>
        <w:spacing w:line="340" w:lineRule="exact"/>
        <w:ind w:left="480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一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「訓練」係包括國內外舉辦與公務有關之訓練，期間在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1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星期以上並取得證書者。</w:t>
      </w:r>
    </w:p>
    <w:p w14:paraId="7B111B5A" w14:textId="77777777" w:rsidR="00CF256B" w:rsidRDefault="00E569E1">
      <w:pPr>
        <w:pStyle w:val="Standard"/>
        <w:spacing w:line="340" w:lineRule="exact"/>
        <w:ind w:left="1004" w:hanging="524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二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「進修」指與公務有關之國內外進修，並可獲得學分者為限，「碩士學分班」於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修畢應修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學分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含教師在職進修修畢四十學分者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，發給結業證書者填入本項，並不得填載於「學歷」欄；另專題研究及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研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實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習等資料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亦填入本項。</w:t>
      </w:r>
    </w:p>
    <w:p w14:paraId="5A53514B" w14:textId="77777777" w:rsidR="00CF256B" w:rsidRDefault="00E569E1">
      <w:pPr>
        <w:pStyle w:val="Standard"/>
        <w:spacing w:line="340" w:lineRule="exact"/>
        <w:ind w:left="480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三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「課程性質」欄，請填實體、數位或混成。</w:t>
      </w:r>
    </w:p>
    <w:p w14:paraId="49627EFD" w14:textId="77777777" w:rsidR="00CF256B" w:rsidRDefault="00E569E1">
      <w:pPr>
        <w:pStyle w:val="Standard"/>
        <w:spacing w:line="340" w:lineRule="exact"/>
        <w:ind w:left="480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四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「訓練時數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學分數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」以該訓練或進修之證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書資料為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憑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。</w:t>
      </w:r>
    </w:p>
    <w:p w14:paraId="62AE9A75" w14:textId="77777777" w:rsidR="00CF256B" w:rsidRDefault="00E569E1">
      <w:pPr>
        <w:pStyle w:val="Standard"/>
        <w:spacing w:line="340" w:lineRule="exact"/>
        <w:ind w:left="718" w:hanging="718"/>
        <w:jc w:val="both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十五、本表填表人所填各欄，經各服務機關人事單位查對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無訛後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，除填表人簽名或蓋章外，機關首長、人事主管及承辦人員３欄位，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請蓋職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章，無職章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者請蓋職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名章，無職名章者請簽名。</w:t>
      </w:r>
    </w:p>
    <w:p w14:paraId="5F685F95" w14:textId="77777777" w:rsidR="00CF256B" w:rsidRDefault="00E569E1">
      <w:pPr>
        <w:pStyle w:val="Standard"/>
        <w:spacing w:line="340" w:lineRule="exact"/>
        <w:jc w:val="both"/>
        <w:rPr>
          <w:rFonts w:ascii="標楷體" w:eastAsia="標楷體" w:hAnsi="標楷體" w:cs="標楷體"/>
          <w:color w:val="000000"/>
          <w:spacing w:val="11"/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十六、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本表各欄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填載資料如有異動，請填表人儘速檢證通知服務機關人事單位更正。</w:t>
      </w:r>
    </w:p>
    <w:p w14:paraId="4227B23E" w14:textId="77777777" w:rsidR="00CF256B" w:rsidRDefault="00CF256B">
      <w:pPr>
        <w:pStyle w:val="Standard"/>
        <w:spacing w:line="340" w:lineRule="exact"/>
        <w:rPr>
          <w:rFonts w:ascii="標楷體" w:eastAsia="標楷體" w:hAnsi="標楷體" w:cs="標楷體"/>
          <w:color w:val="000000"/>
          <w:spacing w:val="11"/>
          <w:szCs w:val="24"/>
        </w:rPr>
      </w:pPr>
    </w:p>
    <w:p w14:paraId="07EDC992" w14:textId="77777777" w:rsidR="00CF256B" w:rsidRDefault="00CF256B">
      <w:pPr>
        <w:pStyle w:val="Standard"/>
        <w:spacing w:line="340" w:lineRule="exact"/>
        <w:rPr>
          <w:rFonts w:ascii="標楷體" w:eastAsia="標楷體" w:hAnsi="標楷體" w:cs="標楷體"/>
          <w:color w:val="000000"/>
          <w:szCs w:val="24"/>
        </w:rPr>
      </w:pPr>
    </w:p>
    <w:sectPr w:rsidR="00CF256B">
      <w:headerReference w:type="default" r:id="rId15"/>
      <w:footerReference w:type="default" r:id="rId16"/>
      <w:pgSz w:w="11906" w:h="16838"/>
      <w:pgMar w:top="1418" w:right="851" w:bottom="1259" w:left="851" w:header="850" w:footer="9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02792" w14:textId="77777777" w:rsidR="00E569E1" w:rsidRDefault="00E569E1">
      <w:pPr>
        <w:rPr>
          <w:rFonts w:hint="eastAsia"/>
        </w:rPr>
      </w:pPr>
      <w:r>
        <w:separator/>
      </w:r>
    </w:p>
  </w:endnote>
  <w:endnote w:type="continuationSeparator" w:id="0">
    <w:p w14:paraId="7C6DF255" w14:textId="77777777" w:rsidR="00E569E1" w:rsidRDefault="00E569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, MingLiU">
    <w:altName w:val="細明體"/>
    <w:charset w:val="00"/>
    <w:family w:val="modern"/>
    <w:pitch w:val="default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293A" w14:textId="77777777" w:rsidR="00FE6892" w:rsidRDefault="00E569E1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121C03" wp14:editId="28C98239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9800"/>
              <wp:effectExtent l="0" t="0" r="23340" b="18300"/>
              <wp:wrapSquare wrapText="bothSides"/>
              <wp:docPr id="1" name="外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98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0207315" w14:textId="77777777" w:rsidR="00FE6892" w:rsidRDefault="00E569E1">
                          <w:pPr>
                            <w:pStyle w:val="a7"/>
                          </w:pPr>
                          <w:r>
                            <w:rPr>
                              <w:rStyle w:val="aa"/>
                              <w:sz w:val="24"/>
                            </w:rPr>
                            <w:t>-</w:t>
                          </w: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</w:rPr>
                            <w:t>1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  <w:r>
                            <w:rPr>
                              <w:rStyle w:val="aa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121C03" id="_x0000_t202" coordsize="21600,21600" o:spt="202" path="m,l,21600r21600,l21600,xe">
              <v:stroke joinstyle="miter"/>
              <v:path gradientshapeok="t" o:connecttype="rect"/>
            </v:shapetype>
            <v:shape id="外框2" o:spid="_x0000_s1026" type="#_x0000_t202" style="position:absolute;left:0;text-align:left;margin-left:0;margin-top:.05pt;width:1.15pt;height:1.5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" filled="f" stroked="f">
              <v:textbox inset="0,0,0,0">
                <w:txbxContent>
                  <w:p w14:paraId="00207315" w14:textId="77777777" w:rsidR="00FE6892" w:rsidRDefault="00E569E1">
                    <w:pPr>
                      <w:pStyle w:val="a7"/>
                    </w:pPr>
                    <w:r>
                      <w:rPr>
                        <w:rStyle w:val="aa"/>
                        <w:sz w:val="24"/>
                      </w:rPr>
                      <w:t>-</w:t>
                    </w: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>
                      <w:rPr>
                        <w:rStyle w:val="aa"/>
                      </w:rPr>
                      <w:t>1</w:t>
                    </w:r>
                    <w:r>
                      <w:rPr>
                        <w:rStyle w:val="aa"/>
                      </w:rPr>
                      <w:fldChar w:fldCharType="end"/>
                    </w:r>
                    <w:r>
                      <w:rPr>
                        <w:rStyle w:val="aa"/>
                        <w:sz w:val="24"/>
                      </w:rPr>
                      <w:t>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002B" w14:textId="77777777" w:rsidR="00FE6892" w:rsidRDefault="00E569E1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958418" wp14:editId="63F9802E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9800"/>
              <wp:effectExtent l="0" t="0" r="23340" b="18300"/>
              <wp:wrapSquare wrapText="bothSides"/>
              <wp:docPr id="2" name="外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98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4338B73" w14:textId="77777777" w:rsidR="00FE6892" w:rsidRDefault="00E569E1">
                          <w:pPr>
                            <w:pStyle w:val="a7"/>
                          </w:pPr>
                          <w:r>
                            <w:rPr>
                              <w:rStyle w:val="aa"/>
                              <w:sz w:val="24"/>
                            </w:rPr>
                            <w:t>-</w:t>
                          </w: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</w:rPr>
                            <w:t>2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  <w:r>
                            <w:rPr>
                              <w:rStyle w:val="aa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958418" id="_x0000_t202" coordsize="21600,21600" o:spt="202" path="m,l,21600r21600,l21600,xe">
              <v:stroke joinstyle="miter"/>
              <v:path gradientshapeok="t" o:connecttype="rect"/>
            </v:shapetype>
            <v:shape id="外框3" o:spid="_x0000_s1027" type="#_x0000_t202" style="position:absolute;left:0;text-align:left;margin-left:0;margin-top:.05pt;width:1.15pt;height:1.5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" filled="f" stroked="f">
              <v:textbox inset="0,0,0,0">
                <w:txbxContent>
                  <w:p w14:paraId="24338B73" w14:textId="77777777" w:rsidR="00FE6892" w:rsidRDefault="00E569E1">
                    <w:pPr>
                      <w:pStyle w:val="a7"/>
                    </w:pPr>
                    <w:r>
                      <w:rPr>
                        <w:rStyle w:val="aa"/>
                        <w:sz w:val="24"/>
                      </w:rPr>
                      <w:t>-</w:t>
                    </w: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>
                      <w:rPr>
                        <w:rStyle w:val="aa"/>
                      </w:rPr>
                      <w:t>2</w:t>
                    </w:r>
                    <w:r>
                      <w:rPr>
                        <w:rStyle w:val="aa"/>
                      </w:rPr>
                      <w:fldChar w:fldCharType="end"/>
                    </w:r>
                    <w:r>
                      <w:rPr>
                        <w:rStyle w:val="aa"/>
                        <w:sz w:val="24"/>
                      </w:rPr>
                      <w:t>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3786" w14:textId="77777777" w:rsidR="00FE6892" w:rsidRDefault="00E569E1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B76163" wp14:editId="17201CC3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9800"/>
              <wp:effectExtent l="0" t="0" r="23340" b="18300"/>
              <wp:wrapSquare wrapText="bothSides"/>
              <wp:docPr id="3" name="外框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98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B138567" w14:textId="77777777" w:rsidR="00FE6892" w:rsidRDefault="00E569E1">
                          <w:pPr>
                            <w:pStyle w:val="a7"/>
                          </w:pPr>
                          <w:r>
                            <w:rPr>
                              <w:rStyle w:val="aa"/>
                              <w:sz w:val="24"/>
                            </w:rPr>
                            <w:t>-</w:t>
                          </w: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</w:rPr>
                            <w:t>3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  <w:r>
                            <w:rPr>
                              <w:rStyle w:val="aa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B76163" id="_x0000_t202" coordsize="21600,21600" o:spt="202" path="m,l,21600r21600,l21600,xe">
              <v:stroke joinstyle="miter"/>
              <v:path gradientshapeok="t" o:connecttype="rect"/>
            </v:shapetype>
            <v:shape id="外框4" o:spid="_x0000_s1028" type="#_x0000_t202" style="position:absolute;left:0;text-align:left;margin-left:0;margin-top:.05pt;width:1.15pt;height:1.5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" filled="f" stroked="f">
              <v:textbox inset="0,0,0,0">
                <w:txbxContent>
                  <w:p w14:paraId="1B138567" w14:textId="77777777" w:rsidR="00FE6892" w:rsidRDefault="00E569E1">
                    <w:pPr>
                      <w:pStyle w:val="a7"/>
                    </w:pPr>
                    <w:r>
                      <w:rPr>
                        <w:rStyle w:val="aa"/>
                        <w:sz w:val="24"/>
                      </w:rPr>
                      <w:t>-</w:t>
                    </w: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>
                      <w:rPr>
                        <w:rStyle w:val="aa"/>
                      </w:rPr>
                      <w:t>3</w:t>
                    </w:r>
                    <w:r>
                      <w:rPr>
                        <w:rStyle w:val="aa"/>
                      </w:rPr>
                      <w:fldChar w:fldCharType="end"/>
                    </w:r>
                    <w:r>
                      <w:rPr>
                        <w:rStyle w:val="aa"/>
                        <w:sz w:val="24"/>
                      </w:rPr>
                      <w:t>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96D4" w14:textId="77777777" w:rsidR="00FE6892" w:rsidRDefault="00E569E1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FC19D0" wp14:editId="73772A82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9800"/>
              <wp:effectExtent l="0" t="0" r="23340" b="18300"/>
              <wp:wrapSquare wrapText="bothSides"/>
              <wp:docPr id="4" name="外框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98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784EF0A" w14:textId="77777777" w:rsidR="00FE6892" w:rsidRDefault="00E569E1">
                          <w:pPr>
                            <w:pStyle w:val="a7"/>
                          </w:pPr>
                          <w:r>
                            <w:rPr>
                              <w:rStyle w:val="aa"/>
                              <w:sz w:val="24"/>
                            </w:rPr>
                            <w:t>-</w:t>
                          </w: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</w:rPr>
                            <w:t>13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  <w:r>
                            <w:rPr>
                              <w:rStyle w:val="aa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FC19D0" id="_x0000_t202" coordsize="21600,21600" o:spt="202" path="m,l,21600r21600,l21600,xe">
              <v:stroke joinstyle="miter"/>
              <v:path gradientshapeok="t" o:connecttype="rect"/>
            </v:shapetype>
            <v:shape id="外框5" o:spid="_x0000_s1029" type="#_x0000_t202" style="position:absolute;left:0;text-align:left;margin-left:0;margin-top:.05pt;width:1.15pt;height:1.5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" filled="f" stroked="f">
              <v:textbox inset="0,0,0,0">
                <w:txbxContent>
                  <w:p w14:paraId="0784EF0A" w14:textId="77777777" w:rsidR="00FE6892" w:rsidRDefault="00E569E1">
                    <w:pPr>
                      <w:pStyle w:val="a7"/>
                    </w:pPr>
                    <w:r>
                      <w:rPr>
                        <w:rStyle w:val="aa"/>
                        <w:sz w:val="24"/>
                      </w:rPr>
                      <w:t>-</w:t>
                    </w: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>
                      <w:rPr>
                        <w:rStyle w:val="aa"/>
                      </w:rPr>
                      <w:t>13</w:t>
                    </w:r>
                    <w:r>
                      <w:rPr>
                        <w:rStyle w:val="aa"/>
                      </w:rPr>
                      <w:fldChar w:fldCharType="end"/>
                    </w:r>
                    <w:r>
                      <w:rPr>
                        <w:rStyle w:val="aa"/>
                        <w:sz w:val="24"/>
                      </w:rPr>
                      <w:t>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>
      <w:t>13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92C02" w14:textId="77777777" w:rsidR="00FE6892" w:rsidRDefault="00E569E1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A6B749" wp14:editId="3FD24150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9800"/>
              <wp:effectExtent l="0" t="0" r="23340" b="18300"/>
              <wp:wrapSquare wrapText="bothSides"/>
              <wp:docPr id="5" name="外框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98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941DEF6" w14:textId="77777777" w:rsidR="00FE6892" w:rsidRDefault="00E569E1">
                          <w:pPr>
                            <w:pStyle w:val="a7"/>
                          </w:pPr>
                          <w:r>
                            <w:rPr>
                              <w:rStyle w:val="aa"/>
                              <w:sz w:val="24"/>
                            </w:rPr>
                            <w:t>-</w:t>
                          </w: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</w:rPr>
                            <w:t>16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  <w:r>
                            <w:rPr>
                              <w:rStyle w:val="aa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A6B749" id="_x0000_t202" coordsize="21600,21600" o:spt="202" path="m,l,21600r21600,l21600,xe">
              <v:stroke joinstyle="miter"/>
              <v:path gradientshapeok="t" o:connecttype="rect"/>
            </v:shapetype>
            <v:shape id="外框6" o:spid="_x0000_s1030" type="#_x0000_t202" style="position:absolute;left:0;text-align:left;margin-left:0;margin-top:.05pt;width:1.15pt;height:1.5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" filled="f" stroked="f">
              <v:textbox inset="0,0,0,0">
                <w:txbxContent>
                  <w:p w14:paraId="6941DEF6" w14:textId="77777777" w:rsidR="00FE6892" w:rsidRDefault="00E569E1">
                    <w:pPr>
                      <w:pStyle w:val="a7"/>
                    </w:pPr>
                    <w:r>
                      <w:rPr>
                        <w:rStyle w:val="aa"/>
                        <w:sz w:val="24"/>
                      </w:rPr>
                      <w:t>-</w:t>
                    </w: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>
                      <w:rPr>
                        <w:rStyle w:val="aa"/>
                      </w:rPr>
                      <w:t>16</w:t>
                    </w:r>
                    <w:r>
                      <w:rPr>
                        <w:rStyle w:val="aa"/>
                      </w:rPr>
                      <w:fldChar w:fldCharType="end"/>
                    </w:r>
                    <w:r>
                      <w:rPr>
                        <w:rStyle w:val="aa"/>
                        <w:sz w:val="24"/>
                      </w:rPr>
                      <w:t>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11AF" w14:textId="77777777" w:rsidR="00E569E1" w:rsidRDefault="00E569E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CD1A247" w14:textId="77777777" w:rsidR="00E569E1" w:rsidRDefault="00E569E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31A9" w14:textId="77777777" w:rsidR="00FE6892" w:rsidRDefault="00E569E1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329C" w14:textId="77777777" w:rsidR="00FE6892" w:rsidRDefault="00E569E1">
    <w:pPr>
      <w:pStyle w:val="a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B0F0" w14:textId="77777777" w:rsidR="00FE6892" w:rsidRDefault="00E569E1">
    <w:pPr>
      <w:pStyle w:val="a6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0CE0" w14:textId="77777777" w:rsidR="00FE6892" w:rsidRDefault="00E569E1">
    <w:pPr>
      <w:pStyle w:val="a6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DFD6" w14:textId="77777777" w:rsidR="00FE6892" w:rsidRDefault="00E569E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6DBF"/>
    <w:multiLevelType w:val="multilevel"/>
    <w:tmpl w:val="F36C0CEE"/>
    <w:styleLink w:val="WW8Num9"/>
    <w:lvl w:ilvl="0">
      <w:start w:val="1"/>
      <w:numFmt w:val="decimal"/>
      <w:lvlText w:val="%1."/>
      <w:lvlJc w:val="left"/>
      <w:pPr>
        <w:ind w:left="36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8061F7"/>
    <w:multiLevelType w:val="multilevel"/>
    <w:tmpl w:val="1158D568"/>
    <w:styleLink w:val="WW8Num1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DE6CE0"/>
    <w:multiLevelType w:val="multilevel"/>
    <w:tmpl w:val="137614D2"/>
    <w:styleLink w:val="WW8Num2"/>
    <w:lvl w:ilvl="0">
      <w:start w:val="1"/>
      <w:numFmt w:val="decimal"/>
      <w:lvlText w:val="%1."/>
      <w:lvlJc w:val="left"/>
      <w:pPr>
        <w:ind w:left="180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6662525"/>
    <w:multiLevelType w:val="multilevel"/>
    <w:tmpl w:val="87DA380E"/>
    <w:styleLink w:val="WW8Num16"/>
    <w:lvl w:ilvl="0">
      <w:start w:val="1"/>
      <w:numFmt w:val="japaneseCounting"/>
      <w:lvlText w:val="%1.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B44B79"/>
    <w:multiLevelType w:val="multilevel"/>
    <w:tmpl w:val="6820F660"/>
    <w:styleLink w:val="WW8Num6"/>
    <w:lvl w:ilvl="0">
      <w:numFmt w:val="bullet"/>
      <w:lvlText w:val=""/>
      <w:lvlJc w:val="left"/>
      <w:pPr>
        <w:ind w:left="180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DAB26A6"/>
    <w:multiLevelType w:val="multilevel"/>
    <w:tmpl w:val="D0DC3B36"/>
    <w:styleLink w:val="WW8Num1"/>
    <w:lvl w:ilvl="0">
      <w:start w:val="1"/>
      <w:numFmt w:val="decimal"/>
      <w:lvlText w:val="%1."/>
      <w:lvlJc w:val="left"/>
      <w:pPr>
        <w:ind w:left="228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1F37988"/>
    <w:multiLevelType w:val="multilevel"/>
    <w:tmpl w:val="531E0BEE"/>
    <w:styleLink w:val="WW8Num10"/>
    <w:lvl w:ilvl="0">
      <w:numFmt w:val="bullet"/>
      <w:lvlText w:val=""/>
      <w:lvlJc w:val="left"/>
      <w:pPr>
        <w:ind w:left="36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3213C2B"/>
    <w:multiLevelType w:val="multilevel"/>
    <w:tmpl w:val="1958AAE4"/>
    <w:styleLink w:val="WW8Num7"/>
    <w:lvl w:ilvl="0">
      <w:numFmt w:val="bullet"/>
      <w:lvlText w:val=""/>
      <w:lvlJc w:val="left"/>
      <w:pPr>
        <w:ind w:left="132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FF84CB5"/>
    <w:multiLevelType w:val="multilevel"/>
    <w:tmpl w:val="F03CEDD0"/>
    <w:styleLink w:val="WW8Num8"/>
    <w:lvl w:ilvl="0">
      <w:numFmt w:val="bullet"/>
      <w:lvlText w:val=""/>
      <w:lvlJc w:val="left"/>
      <w:pPr>
        <w:ind w:left="84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1757710"/>
    <w:multiLevelType w:val="multilevel"/>
    <w:tmpl w:val="E69227FE"/>
    <w:styleLink w:val="WW8Num4"/>
    <w:lvl w:ilvl="0">
      <w:start w:val="1"/>
      <w:numFmt w:val="decimal"/>
      <w:lvlText w:val="%1."/>
      <w:lvlJc w:val="left"/>
      <w:pPr>
        <w:ind w:left="84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BCA3E6E"/>
    <w:multiLevelType w:val="multilevel"/>
    <w:tmpl w:val="A1ACE3B4"/>
    <w:styleLink w:val="WW8Num5"/>
    <w:lvl w:ilvl="0">
      <w:numFmt w:val="bullet"/>
      <w:lvlText w:val=""/>
      <w:lvlJc w:val="left"/>
      <w:pPr>
        <w:ind w:left="228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2D44DC5"/>
    <w:multiLevelType w:val="multilevel"/>
    <w:tmpl w:val="A2B0E3C0"/>
    <w:styleLink w:val="WW8Num13"/>
    <w:lvl w:ilvl="0">
      <w:start w:val="1"/>
      <w:numFmt w:val="japaneseCounting"/>
      <w:lvlText w:val="%1.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18645E"/>
    <w:multiLevelType w:val="multilevel"/>
    <w:tmpl w:val="84EE07CE"/>
    <w:styleLink w:val="WW8Num12"/>
    <w:lvl w:ilvl="0">
      <w:numFmt w:val="bullet"/>
      <w:lvlText w:val="□"/>
      <w:lvlJc w:val="left"/>
      <w:pPr>
        <w:ind w:left="815" w:hanging="615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1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6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1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6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0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5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0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520" w:hanging="480"/>
      </w:pPr>
      <w:rPr>
        <w:rFonts w:ascii="Wingdings" w:hAnsi="Wingdings" w:cs="Wingdings"/>
      </w:rPr>
    </w:lvl>
  </w:abstractNum>
  <w:abstractNum w:abstractNumId="13" w15:restartNumberingAfterBreak="0">
    <w:nsid w:val="5EA93138"/>
    <w:multiLevelType w:val="multilevel"/>
    <w:tmpl w:val="B7CEE4FA"/>
    <w:styleLink w:val="WW8Num18"/>
    <w:lvl w:ilvl="0">
      <w:start w:val="1"/>
      <w:numFmt w:val="japaneseCounting"/>
      <w:lvlText w:val="(%1)"/>
      <w:lvlJc w:val="left"/>
      <w:pPr>
        <w:ind w:left="990" w:hanging="51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EE63038"/>
    <w:multiLevelType w:val="multilevel"/>
    <w:tmpl w:val="21CA84EC"/>
    <w:styleLink w:val="WW8Num17"/>
    <w:lvl w:ilvl="0">
      <w:start w:val="1"/>
      <w:numFmt w:val="japaneseCounting"/>
      <w:lvlText w:val="%1、"/>
      <w:lvlJc w:val="left"/>
      <w:pPr>
        <w:ind w:left="480" w:hanging="480"/>
      </w:pPr>
      <w:rPr>
        <w:u w:val="none"/>
      </w:rPr>
    </w:lvl>
    <w:lvl w:ilvl="1">
      <w:start w:val="1"/>
      <w:numFmt w:val="japaneseCounting"/>
      <w:lvlText w:val="(%2)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3E0CD6"/>
    <w:multiLevelType w:val="multilevel"/>
    <w:tmpl w:val="4508C018"/>
    <w:styleLink w:val="WW8Num14"/>
    <w:lvl w:ilvl="0">
      <w:start w:val="1"/>
      <w:numFmt w:val="japaneseCounting"/>
      <w:lvlText w:val="(%1)"/>
      <w:lvlJc w:val="left"/>
      <w:pPr>
        <w:ind w:left="990" w:hanging="51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B761EF8"/>
    <w:multiLevelType w:val="multilevel"/>
    <w:tmpl w:val="90D81E20"/>
    <w:styleLink w:val="WW8Num15"/>
    <w:lvl w:ilvl="0">
      <w:start w:val="1"/>
      <w:numFmt w:val="japaneseCounting"/>
      <w:lvlText w:val="%1.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7E0E51"/>
    <w:multiLevelType w:val="multilevel"/>
    <w:tmpl w:val="ED5A5132"/>
    <w:styleLink w:val="WW8Num3"/>
    <w:lvl w:ilvl="0">
      <w:start w:val="1"/>
      <w:numFmt w:val="decimal"/>
      <w:lvlText w:val="%1."/>
      <w:lvlJc w:val="left"/>
      <w:pPr>
        <w:ind w:left="132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  <w:num w:numId="12">
    <w:abstractNumId w:val="12"/>
  </w:num>
  <w:num w:numId="13">
    <w:abstractNumId w:val="11"/>
  </w:num>
  <w:num w:numId="14">
    <w:abstractNumId w:val="15"/>
  </w:num>
  <w:num w:numId="15">
    <w:abstractNumId w:val="16"/>
  </w:num>
  <w:num w:numId="16">
    <w:abstractNumId w:val="3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F256B"/>
    <w:rsid w:val="005D59B8"/>
    <w:rsid w:val="00CF256B"/>
    <w:rsid w:val="00E5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F5544"/>
  <w15:docId w15:val="{8A5D7D1C-E385-4141-8683-2AE887C1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360" w:lineRule="atLeast"/>
    </w:pPr>
    <w:rPr>
      <w:rFonts w:ascii="Times New Roman" w:eastAsia="細明體, MingLiU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annotation text"/>
    <w:basedOn w:val="Standard"/>
  </w:style>
  <w:style w:type="paragraph" w:styleId="a6">
    <w:name w:val="header"/>
    <w:basedOn w:val="Standard"/>
    <w:pPr>
      <w:tabs>
        <w:tab w:val="center" w:pos="4153"/>
        <w:tab w:val="right" w:pos="8306"/>
      </w:tabs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</w:pPr>
    <w:rPr>
      <w:sz w:val="20"/>
    </w:rPr>
  </w:style>
  <w:style w:type="paragraph" w:styleId="a8">
    <w:name w:val="Balloon Text"/>
    <w:basedOn w:val="Standard"/>
    <w:rPr>
      <w:rFonts w:ascii="Arial" w:eastAsia="新細明體, PMingLiU" w:hAnsi="Arial" w:cs="Arial"/>
      <w:sz w:val="18"/>
      <w:szCs w:val="18"/>
    </w:rPr>
  </w:style>
  <w:style w:type="paragraph" w:customStyle="1" w:styleId="1">
    <w:name w:val="字元 字元1 字元 字元 字元"/>
    <w:basedOn w:val="Standard"/>
    <w:pPr>
      <w:widowControl/>
      <w:spacing w:after="160" w:line="240" w:lineRule="exact"/>
      <w:textAlignment w:val="auto"/>
    </w:pPr>
    <w:rPr>
      <w:rFonts w:ascii="Tahoma" w:eastAsia="新細明體, PMingLiU" w:hAnsi="Tahoma" w:cs="Tahoma"/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Wingdings" w:eastAsia="Wingdings" w:hAnsi="Wingdings" w:cs="Wingdings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Wingdings" w:eastAsia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標楷體" w:eastAsia="標楷體" w:hAnsi="標楷體" w:cs="Times New Roman"/>
    </w:rPr>
  </w:style>
  <w:style w:type="character" w:customStyle="1" w:styleId="WW8Num12z1">
    <w:name w:val="WW8Num12z1"/>
    <w:rPr>
      <w:rFonts w:ascii="Wingdings" w:eastAsia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標楷體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styleId="a9">
    <w:name w:val="annotation reference"/>
    <w:rPr>
      <w:sz w:val="18"/>
    </w:rPr>
  </w:style>
  <w:style w:type="character" w:styleId="aa">
    <w:name w:val="page number"/>
    <w:basedOn w:val="a0"/>
  </w:style>
  <w:style w:type="character" w:customStyle="1" w:styleId="ab">
    <w:name w:val="字元"/>
  </w:style>
  <w:style w:type="character" w:styleId="ac">
    <w:name w:val="Emphasis"/>
    <w:basedOn w:val="a0"/>
    <w:rPr>
      <w:b w:val="0"/>
      <w:bCs w:val="0"/>
      <w:i w:val="0"/>
      <w:iCs w:val="0"/>
      <w:color w:val="CC003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1139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公務人員覆歷表空白表格下載</dc:title>
  <dc:subject>公務人員覆歷表空白表格下載</dc:subject>
  <dc:creator>資訊室</dc:creator>
  <cp:lastModifiedBy>X-Noopy Ⅹ-怒筆</cp:lastModifiedBy>
  <cp:revision>2</cp:revision>
  <cp:lastPrinted>2011-11-25T10:58:00Z</cp:lastPrinted>
  <dcterms:created xsi:type="dcterms:W3CDTF">2022-06-23T06:28:00Z</dcterms:created>
  <dcterms:modified xsi:type="dcterms:W3CDTF">2022-06-23T06:28:00Z</dcterms:modified>
</cp:coreProperties>
</file>